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Title"/>
      </w:pPr>
      <w:bookmarkStart w:id="0" w:name="_ICS_202"/>
      <w:bookmarkStart w:id="1" w:name="_Toc175987028"/>
      <w:bookmarkStart w:id="2" w:name="_Toc177807617"/>
      <w:bookmarkStart w:id="3" w:name="_Toc178734107"/>
      <w:bookmarkStart w:id="4" w:name="_GoBack"/>
      <w:bookmarkEnd w:id="0"/>
      <w:bookmarkEnd w:id="4"/>
      <w:r w:rsidRPr="00DF6CB5">
        <w:t xml:space="preserve">Incident </w:t>
      </w:r>
      <w:r>
        <w:t>Objectives</w:t>
      </w:r>
      <w:r w:rsidRPr="00880FC0">
        <w:t xml:space="preserve"> (</w:t>
      </w:r>
      <w:r w:rsidRPr="00716F2F">
        <w:t>ICS 20</w:t>
      </w:r>
      <w:r>
        <w:t>2</w:t>
      </w:r>
      <w:r w:rsidRPr="00880FC0">
        <w:t>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4"/>
        <w:gridCol w:w="358"/>
        <w:gridCol w:w="1798"/>
        <w:gridCol w:w="94"/>
        <w:gridCol w:w="270"/>
        <w:gridCol w:w="180"/>
        <w:gridCol w:w="1080"/>
        <w:gridCol w:w="180"/>
        <w:gridCol w:w="1260"/>
        <w:gridCol w:w="720"/>
        <w:gridCol w:w="360"/>
        <w:gridCol w:w="2696"/>
        <w:gridCol w:w="7"/>
      </w:tblGrid>
      <w:tr w:rsidR="002D7225" w:rsidRPr="00716F2F" w:rsidTr="00A907B6">
        <w:trPr>
          <w:gridAfter w:val="1"/>
          <w:wAfter w:w="7" w:type="dxa"/>
          <w:trHeight w:val="20"/>
          <w:tblHeader/>
          <w:jc w:val="center"/>
        </w:trPr>
        <w:tc>
          <w:tcPr>
            <w:tcW w:w="39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225" w:rsidRDefault="002D7225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  <w:p w:rsidR="002D7225" w:rsidRPr="00A524EB" w:rsidRDefault="00690264" w:rsidP="00A524E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069FC228A4814FB2B79C3D31A177C1DA"/>
                </w:placeholder>
                <w:showingPlcHdr/>
              </w:sdtPr>
              <w:sdtEndPr/>
              <w:sdtContent>
                <w:r w:rsidR="002D7225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7225" w:rsidRPr="00716F2F" w:rsidRDefault="002D7225" w:rsidP="002D722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</w:t>
            </w:r>
            <w:r>
              <w:rPr>
                <w:rFonts w:cs="Arial"/>
                <w:b/>
              </w:rPr>
              <w:t xml:space="preserve">: 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7225" w:rsidRPr="00716F2F" w:rsidRDefault="002D7225" w:rsidP="002D722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8BB9C4FDAE9E4E8C87F07E086762723B"/>
                </w:placeholder>
                <w:showingPlcHdr/>
                <w:date w:fullDate="2012-1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932F0">
                  <w:rPr>
                    <w:rFonts w:cs="Arial"/>
                    <w:color w:val="A6A6A6" w:themeColor="background1" w:themeShade="A6"/>
                  </w:rPr>
                  <w:t>D</w:t>
                </w:r>
                <w:r>
                  <w:rPr>
                    <w:rStyle w:val="PlaceholderText"/>
                  </w:rPr>
                  <w:t>ate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D7225" w:rsidRPr="00716F2F" w:rsidRDefault="002D7225" w:rsidP="002D722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1447807967"/>
                <w:placeholder>
                  <w:docPart w:val="3B8445E8021042E492A476BB45568D62"/>
                </w:placeholder>
                <w:showingPlcHdr/>
                <w:date w:fullDate="2012-1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932F0">
                  <w:rPr>
                    <w:rFonts w:cs="Arial"/>
                    <w:color w:val="A6A6A6" w:themeColor="background1" w:themeShade="A6"/>
                  </w:rPr>
                  <w:t>D</w:t>
                </w:r>
                <w:r>
                  <w:rPr>
                    <w:rStyle w:val="PlaceholderText"/>
                  </w:rPr>
                  <w:t>ate</w:t>
                </w:r>
              </w:sdtContent>
            </w:sdt>
          </w:p>
        </w:tc>
      </w:tr>
      <w:tr w:rsidR="002D7225" w:rsidRPr="00716F2F" w:rsidTr="00A907B6">
        <w:trPr>
          <w:gridAfter w:val="1"/>
          <w:wAfter w:w="7" w:type="dxa"/>
          <w:trHeight w:val="20"/>
          <w:tblHeader/>
          <w:jc w:val="center"/>
        </w:trPr>
        <w:tc>
          <w:tcPr>
            <w:tcW w:w="39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225" w:rsidRPr="00716F2F" w:rsidRDefault="002D7225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7225" w:rsidRPr="00716F2F" w:rsidRDefault="002D7225" w:rsidP="002D722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7225" w:rsidRPr="00716F2F" w:rsidRDefault="002D7225" w:rsidP="002D722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2114503416"/>
                <w:placeholder>
                  <w:docPart w:val="F5D53E9211D240B0998C3349123FB883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6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7225" w:rsidRPr="00716F2F" w:rsidRDefault="002D7225" w:rsidP="002D722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99445258"/>
                <w:placeholder>
                  <w:docPart w:val="756BBC787587480FA5AF8ADE08C73A6E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1F79B0" w:rsidRPr="00167760" w:rsidTr="009B6B8D">
        <w:trPr>
          <w:gridAfter w:val="1"/>
          <w:wAfter w:w="7" w:type="dxa"/>
          <w:trHeight w:val="321"/>
          <w:jc w:val="center"/>
        </w:trPr>
        <w:tc>
          <w:tcPr>
            <w:tcW w:w="1080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79B0" w:rsidRDefault="001F79B0" w:rsidP="00A524EB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167760">
              <w:rPr>
                <w:rFonts w:cs="Arial"/>
                <w:b/>
              </w:rPr>
              <w:t>. Objective(s)</w:t>
            </w:r>
            <w:r>
              <w:rPr>
                <w:rFonts w:cs="Arial"/>
                <w:b/>
              </w:rPr>
              <w:t>:</w:t>
            </w:r>
          </w:p>
        </w:tc>
      </w:tr>
      <w:tr w:rsidR="00C62000" w:rsidRPr="00167760" w:rsidTr="006D1584">
        <w:trPr>
          <w:gridAfter w:val="1"/>
          <w:wAfter w:w="7" w:type="dxa"/>
          <w:trHeight w:val="3600"/>
          <w:jc w:val="center"/>
        </w:trPr>
        <w:tc>
          <w:tcPr>
            <w:tcW w:w="1080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Arial"/>
              </w:rPr>
              <w:alias w:val="Objective(s)"/>
              <w:tag w:val="Objective(s)"/>
              <w:id w:val="-230388190"/>
              <w:placeholder>
                <w:docPart w:val="6387126994384702A08F066F50D144D6"/>
              </w:placeholder>
              <w:showingPlcHdr/>
            </w:sdtPr>
            <w:sdtEndPr/>
            <w:sdtContent>
              <w:p w:rsidR="00841D74" w:rsidRDefault="00841D74" w:rsidP="00841D74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               </w:t>
                </w:r>
              </w:p>
            </w:sdtContent>
          </w:sdt>
          <w:p w:rsidR="00C62000" w:rsidRPr="00FC1C13" w:rsidRDefault="00C62000" w:rsidP="00841D74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 w:rsidTr="00160CFC">
        <w:trPr>
          <w:gridAfter w:val="1"/>
          <w:wAfter w:w="7" w:type="dxa"/>
          <w:trHeight w:val="330"/>
          <w:jc w:val="center"/>
        </w:trPr>
        <w:tc>
          <w:tcPr>
            <w:tcW w:w="1080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167760" w:rsidRDefault="00922BFC" w:rsidP="00160CFC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</w:t>
            </w:r>
            <w:r w:rsidRPr="00167760">
              <w:rPr>
                <w:rFonts w:cs="Arial"/>
                <w:b/>
              </w:rPr>
              <w:t>Operational Period Command Emphasis</w:t>
            </w:r>
            <w:r>
              <w:rPr>
                <w:rFonts w:cs="Arial"/>
                <w:b/>
              </w:rPr>
              <w:t>:</w:t>
            </w:r>
          </w:p>
        </w:tc>
      </w:tr>
      <w:tr w:rsidR="00160CFC" w:rsidRPr="00167760" w:rsidTr="006D1584">
        <w:trPr>
          <w:gridAfter w:val="1"/>
          <w:wAfter w:w="7" w:type="dxa"/>
          <w:trHeight w:val="2736"/>
          <w:jc w:val="center"/>
        </w:trPr>
        <w:tc>
          <w:tcPr>
            <w:tcW w:w="10800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</w:rPr>
              <w:alias w:val="Operational Period Command Emphasis"/>
              <w:tag w:val="Operational Period Command Emphasis"/>
              <w:id w:val="-1507747361"/>
              <w:placeholder>
                <w:docPart w:val="D72D13F5BAC94B4DBCA5CB5CF0F450FF"/>
              </w:placeholder>
              <w:showingPlcHdr/>
            </w:sdtPr>
            <w:sdtEndPr/>
            <w:sdtContent>
              <w:p w:rsidR="00160CFC" w:rsidRPr="00160CFC" w:rsidRDefault="0041071B" w:rsidP="0041071B">
                <w:pPr>
                  <w:tabs>
                    <w:tab w:val="left" w:pos="5220"/>
                    <w:tab w:val="left" w:pos="7545"/>
                  </w:tabs>
                  <w:spacing w:before="40" w:after="4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</w:tr>
      <w:tr w:rsidR="00922BFC" w:rsidRPr="00167760" w:rsidTr="00160CFC">
        <w:trPr>
          <w:gridAfter w:val="1"/>
          <w:wAfter w:w="7" w:type="dxa"/>
          <w:trHeight w:hRule="exact" w:val="294"/>
          <w:jc w:val="center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932F0" w:rsidRPr="00493D18" w:rsidRDefault="00922BFC" w:rsidP="00922BFC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 w:rsidRPr="00493D18">
              <w:rPr>
                <w:rFonts w:cs="Arial"/>
              </w:rPr>
              <w:t>General Situational Awareness</w:t>
            </w:r>
          </w:p>
        </w:tc>
      </w:tr>
      <w:tr w:rsidR="00160CFC" w:rsidRPr="00167760" w:rsidTr="00590280">
        <w:trPr>
          <w:gridAfter w:val="1"/>
          <w:wAfter w:w="7" w:type="dxa"/>
          <w:trHeight w:val="1557"/>
          <w:jc w:val="center"/>
        </w:trPr>
        <w:tc>
          <w:tcPr>
            <w:tcW w:w="1080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</w:rPr>
              <w:alias w:val="General Situational Awareness"/>
              <w:tag w:val="General Situational Awareness"/>
              <w:id w:val="1170208754"/>
              <w:placeholder>
                <w:docPart w:val="6BD8F2CBC75C41299A27F959EF846673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1897261937"/>
                  <w:placeholder>
                    <w:docPart w:val="4D66EC78323245F8BDA45DCCFE7ED7C6"/>
                  </w:placeholder>
                  <w:showingPlcHdr/>
                </w:sdtPr>
                <w:sdtEndPr/>
                <w:sdtContent>
                  <w:p w:rsidR="00160CFC" w:rsidRDefault="00160CFC" w:rsidP="00160CFC">
                    <w:pPr>
                      <w:tabs>
                        <w:tab w:val="left" w:pos="5220"/>
                        <w:tab w:val="left" w:pos="7545"/>
                      </w:tabs>
                      <w:spacing w:before="4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                                                                                              </w:t>
                    </w:r>
                  </w:p>
                </w:sdtContent>
              </w:sdt>
            </w:sdtContent>
          </w:sdt>
          <w:p w:rsidR="00160CFC" w:rsidRPr="00493D18" w:rsidRDefault="00160CFC" w:rsidP="00922BFC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</w:p>
        </w:tc>
      </w:tr>
      <w:tr w:rsidR="00922BFC" w:rsidRPr="00167760" w:rsidTr="006D15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" w:type="dxa"/>
          <w:trHeight w:val="720"/>
          <w:jc w:val="center"/>
        </w:trPr>
        <w:tc>
          <w:tcPr>
            <w:tcW w:w="10800" w:type="dxa"/>
            <w:gridSpan w:val="12"/>
            <w:tcBorders>
              <w:top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Site Safety Plan Required?  </w:t>
            </w:r>
            <w:r w:rsidRPr="003E2542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0060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0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B7499">
              <w:rPr>
                <w:rFonts w:cs="Arial"/>
              </w:rPr>
              <w:t xml:space="preserve">  No </w:t>
            </w:r>
            <w:sdt>
              <w:sdtPr>
                <w:rPr>
                  <w:rFonts w:cs="Arial"/>
                </w:rPr>
                <w:id w:val="7105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22BFC" w:rsidRPr="00167760" w:rsidRDefault="00922BFC" w:rsidP="0091415D">
            <w:pPr>
              <w:spacing w:before="40"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462154037"/>
                <w:showingPlcHdr/>
              </w:sdtPr>
              <w:sdtEndPr/>
              <w:sdtContent>
                <w:r w:rsidR="0091415D" w:rsidRPr="00FC1C13">
                  <w:rPr>
                    <w:rFonts w:cs="Arial"/>
                  </w:rPr>
                  <w:t>________________________________________</w:t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  <w:r w:rsidR="0091415D" w:rsidRPr="00FC1C13">
                  <w:rPr>
                    <w:rFonts w:cs="Arial"/>
                  </w:rPr>
                  <w:softHyphen/>
                </w:r>
              </w:sdtContent>
            </w:sdt>
          </w:p>
        </w:tc>
      </w:tr>
      <w:tr w:rsidR="00922BFC" w:rsidRPr="00992D20" w:rsidTr="00160CFC">
        <w:trPr>
          <w:trHeight w:hRule="exact" w:val="360"/>
          <w:jc w:val="center"/>
        </w:trPr>
        <w:tc>
          <w:tcPr>
            <w:tcW w:w="1080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4B54E8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B54E8">
              <w:rPr>
                <w:rFonts w:cs="Arial"/>
                <w:b/>
              </w:rPr>
              <w:t>. I</w:t>
            </w:r>
            <w:r>
              <w:rPr>
                <w:rFonts w:cs="Arial"/>
                <w:b/>
              </w:rPr>
              <w:t xml:space="preserve">ncident Action Plan </w:t>
            </w:r>
            <w:r w:rsidRPr="004B54E8">
              <w:rPr>
                <w:rFonts w:cs="Arial"/>
              </w:rPr>
              <w:t>(</w:t>
            </w:r>
            <w:r>
              <w:rPr>
                <w:rFonts w:cs="Arial"/>
              </w:rPr>
              <w:t>t</w:t>
            </w:r>
            <w:r w:rsidRPr="00167760">
              <w:rPr>
                <w:rFonts w:cs="Arial"/>
              </w:rPr>
              <w:t>he items checked below are included in this Incident Action Plan</w:t>
            </w:r>
            <w:r>
              <w:rPr>
                <w:rFonts w:cs="Arial"/>
              </w:rPr>
              <w:t>)</w:t>
            </w:r>
            <w:r w:rsidRPr="004B54E8">
              <w:rPr>
                <w:rFonts w:cs="Arial"/>
                <w:b/>
              </w:rPr>
              <w:t>:</w:t>
            </w:r>
          </w:p>
        </w:tc>
      </w:tr>
      <w:tr w:rsidR="00D00B04" w:rsidRPr="00D264A4" w:rsidTr="00D264A4">
        <w:trPr>
          <w:cantSplit/>
          <w:trHeight w:val="20"/>
          <w:jc w:val="center"/>
        </w:trPr>
        <w:tc>
          <w:tcPr>
            <w:tcW w:w="5764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-10490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ICS 203</w:t>
            </w:r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033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ICS 207</w:t>
            </w:r>
          </w:p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24569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ICS 204</w:t>
            </w:r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407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ICS 208</w:t>
            </w:r>
            <w:r w:rsidR="00D00B04" w:rsidRPr="00D264A4">
              <w:rPr>
                <w:rFonts w:cs="Arial"/>
              </w:rPr>
              <w:tab/>
            </w:r>
            <w:r w:rsidR="00D00B04" w:rsidRPr="00D264A4">
              <w:rPr>
                <w:rFonts w:cs="Arial"/>
              </w:rPr>
              <w:tab/>
            </w:r>
          </w:p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14927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ICS 205</w:t>
            </w:r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474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Map/Chart</w:t>
            </w:r>
            <w:r w:rsidR="00D00B04" w:rsidRPr="00D264A4">
              <w:rPr>
                <w:rFonts w:cs="Arial"/>
              </w:rPr>
              <w:tab/>
            </w:r>
            <w:r w:rsidR="00D00B04" w:rsidRPr="00D264A4">
              <w:rPr>
                <w:rFonts w:cs="Arial"/>
              </w:rPr>
              <w:tab/>
            </w:r>
          </w:p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8682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ICS 205A</w:t>
            </w:r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798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Weather Forecast/Tides/Currents</w:t>
            </w:r>
            <w:r w:rsidR="00D00B04" w:rsidRPr="00D264A4">
              <w:rPr>
                <w:rFonts w:cs="Arial"/>
              </w:rPr>
              <w:tab/>
            </w:r>
            <w:r w:rsidR="00D00B04" w:rsidRPr="00D264A4">
              <w:rPr>
                <w:rFonts w:cs="Arial"/>
              </w:rPr>
              <w:tab/>
            </w:r>
          </w:p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8819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  <w:t>ICS 206</w:t>
            </w:r>
            <w:r w:rsidR="00D00B04" w:rsidRPr="00D264A4">
              <w:rPr>
                <w:rFonts w:cs="Arial"/>
              </w:rPr>
              <w:tab/>
            </w:r>
            <w:r w:rsidR="00D00B04" w:rsidRPr="00D264A4">
              <w:rPr>
                <w:rFonts w:cs="Arial"/>
              </w:rPr>
              <w:tab/>
            </w:r>
            <w:r w:rsidR="00D00B04" w:rsidRPr="00D264A4">
              <w:rPr>
                <w:rFonts w:cs="Arial"/>
              </w:rPr>
              <w:tab/>
            </w:r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8527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Attachments"/>
                <w:tag w:val="Other Attachments"/>
                <w:id w:val="-1626846399"/>
                <w:showingPlcHdr/>
              </w:sdtPr>
              <w:sdtEndPr/>
              <w:sdtContent>
                <w:r w:rsidR="00D00B04" w:rsidRPr="00D264A4">
                  <w:rPr>
                    <w:rFonts w:cs="Arial"/>
                  </w:rPr>
                  <w:t>___________________</w:t>
                </w:r>
              </w:sdtContent>
            </w:sdt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B04" w:rsidRPr="00D264A4" w:rsidRDefault="00D00B0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  <w:u w:val="single"/>
              </w:rPr>
            </w:pPr>
            <w:r w:rsidRPr="00D264A4">
              <w:rPr>
                <w:rFonts w:cs="Arial"/>
                <w:u w:val="single"/>
              </w:rPr>
              <w:t>Other Attachments</w:t>
            </w:r>
            <w:r w:rsidRPr="00D264A4">
              <w:rPr>
                <w:rFonts w:cs="Arial"/>
              </w:rPr>
              <w:t>:</w:t>
            </w:r>
          </w:p>
        </w:tc>
      </w:tr>
      <w:tr w:rsidR="00D00B04" w:rsidRPr="00D264A4" w:rsidTr="00D264A4">
        <w:trPr>
          <w:cantSplit/>
          <w:trHeight w:val="20"/>
          <w:jc w:val="center"/>
        </w:trPr>
        <w:tc>
          <w:tcPr>
            <w:tcW w:w="576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0B04" w:rsidRPr="00D264A4" w:rsidRDefault="00D00B0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3329"/>
                <w:tab w:val="left" w:pos="6099"/>
                <w:tab w:val="left" w:pos="6459"/>
                <w:tab w:val="left" w:pos="10509"/>
              </w:tabs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7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Attachments"/>
                <w:tag w:val="Other Attachments"/>
                <w:id w:val="970555078"/>
                <w:showingPlcHdr/>
              </w:sdtPr>
              <w:sdtEndPr/>
              <w:sdtContent>
                <w:r w:rsidR="00D00B04" w:rsidRPr="00D264A4">
                  <w:rPr>
                    <w:rFonts w:cs="Arial"/>
                  </w:rPr>
                  <w:t>___________________</w:t>
                </w:r>
              </w:sdtContent>
            </w:sdt>
            <w:r w:rsidR="00D00B04" w:rsidRPr="00D264A4">
              <w:rPr>
                <w:rFonts w:cs="Arial"/>
              </w:rPr>
              <w:tab/>
            </w:r>
            <w:r w:rsidR="00D00B04" w:rsidRPr="00D264A4">
              <w:rPr>
                <w:rFonts w:cs="Arial"/>
              </w:rPr>
              <w:tab/>
            </w:r>
          </w:p>
        </w:tc>
      </w:tr>
      <w:tr w:rsidR="00D00B04" w:rsidRPr="00D264A4" w:rsidTr="00D264A4">
        <w:trPr>
          <w:cantSplit/>
          <w:trHeight w:val="20"/>
          <w:jc w:val="center"/>
        </w:trPr>
        <w:tc>
          <w:tcPr>
            <w:tcW w:w="576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0B04" w:rsidRPr="00D264A4" w:rsidRDefault="00D00B0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3217"/>
              </w:tabs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191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Attachments"/>
                <w:tag w:val="Other Attachments"/>
                <w:id w:val="-676498509"/>
                <w:showingPlcHdr/>
              </w:sdtPr>
              <w:sdtEndPr/>
              <w:sdtContent>
                <w:r w:rsidR="00D00B04" w:rsidRPr="00D264A4">
                  <w:rPr>
                    <w:rFonts w:cs="Arial"/>
                  </w:rPr>
                  <w:t>___________________</w:t>
                </w:r>
              </w:sdtContent>
            </w:sdt>
            <w:r w:rsidR="00D00B04" w:rsidRPr="00D264A4">
              <w:rPr>
                <w:rFonts w:cs="Arial"/>
              </w:rPr>
              <w:tab/>
            </w:r>
          </w:p>
        </w:tc>
      </w:tr>
      <w:tr w:rsidR="00D00B04" w:rsidRPr="00D264A4" w:rsidTr="00D264A4">
        <w:trPr>
          <w:cantSplit/>
          <w:trHeight w:val="20"/>
          <w:jc w:val="center"/>
        </w:trPr>
        <w:tc>
          <w:tcPr>
            <w:tcW w:w="576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0B04" w:rsidRPr="00D264A4" w:rsidRDefault="00D00B0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3254"/>
              </w:tabs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167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Attachments"/>
                <w:tag w:val="Other Attachments"/>
                <w:id w:val="-2023238072"/>
                <w:showingPlcHdr/>
              </w:sdtPr>
              <w:sdtEndPr/>
              <w:sdtContent>
                <w:r w:rsidR="00D00B04" w:rsidRPr="00D264A4">
                  <w:rPr>
                    <w:rFonts w:cs="Arial"/>
                  </w:rPr>
                  <w:t>___________________</w:t>
                </w:r>
              </w:sdtContent>
            </w:sdt>
            <w:r w:rsidR="00D00B04" w:rsidRPr="00D264A4">
              <w:rPr>
                <w:rFonts w:cs="Arial"/>
              </w:rPr>
              <w:tab/>
            </w:r>
          </w:p>
        </w:tc>
      </w:tr>
      <w:tr w:rsidR="00D00B04" w:rsidRPr="00D264A4" w:rsidTr="00D264A4">
        <w:trPr>
          <w:cantSplit/>
          <w:trHeight w:val="20"/>
          <w:jc w:val="center"/>
        </w:trPr>
        <w:tc>
          <w:tcPr>
            <w:tcW w:w="576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0B04" w:rsidRPr="00D264A4" w:rsidRDefault="00D00B0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00B04" w:rsidRPr="00D264A4" w:rsidRDefault="00690264" w:rsidP="00D00B04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16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04" w:rsidRPr="00D26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B04" w:rsidRPr="00D264A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Attachments"/>
                <w:tag w:val="Other Attachments"/>
                <w:id w:val="-240637854"/>
                <w:showingPlcHdr/>
              </w:sdtPr>
              <w:sdtEndPr/>
              <w:sdtContent>
                <w:r w:rsidR="00D00B04" w:rsidRPr="00D264A4">
                  <w:rPr>
                    <w:rFonts w:cs="Arial"/>
                  </w:rPr>
                  <w:t>___________________</w:t>
                </w:r>
              </w:sdtContent>
            </w:sdt>
          </w:p>
        </w:tc>
      </w:tr>
      <w:tr w:rsidR="00D00B04" w:rsidRPr="00992D20" w:rsidTr="006D1584">
        <w:trPr>
          <w:trHeight w:val="317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00B04" w:rsidRPr="00A0400F" w:rsidRDefault="00D00B04" w:rsidP="00D00B04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7</w:t>
            </w:r>
            <w:r w:rsidRPr="004F0266">
              <w:rPr>
                <w:rFonts w:cs="Arial"/>
                <w:b/>
              </w:rPr>
              <w:t>. Prepared by: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00B04" w:rsidRPr="00A0400F" w:rsidRDefault="00D00B04" w:rsidP="00690264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showingPlcHdr/>
              </w:sdtPr>
              <w:sdtEndPr/>
              <w:sdtContent>
                <w:r w:rsidR="00690264"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00B04" w:rsidRPr="00A0400F" w:rsidRDefault="00D00B04" w:rsidP="00690264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showingPlcHdr/>
              </w:sdtPr>
              <w:sdtEndPr/>
              <w:sdtContent>
                <w:r w:rsidR="00690264"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0B04" w:rsidRPr="00A0400F" w:rsidRDefault="00D00B04" w:rsidP="00A43624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Signature:  </w:t>
            </w:r>
            <w:r>
              <w:rPr>
                <w:rFonts w:cs="Arial"/>
              </w:rPr>
              <w:t>________________</w:t>
            </w:r>
          </w:p>
        </w:tc>
      </w:tr>
      <w:tr w:rsidR="00D00B04" w:rsidRPr="00992D20" w:rsidTr="006D1584">
        <w:trPr>
          <w:trHeight w:val="317"/>
          <w:jc w:val="center"/>
        </w:trPr>
        <w:tc>
          <w:tcPr>
            <w:tcW w:w="40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00B04" w:rsidRPr="00837FB9" w:rsidRDefault="00D00B04" w:rsidP="00D00B04">
            <w:pPr>
              <w:tabs>
                <w:tab w:val="left" w:pos="4896"/>
                <w:tab w:val="left" w:pos="6909"/>
                <w:tab w:val="left" w:pos="708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8.</w:t>
            </w:r>
            <w:r w:rsidRPr="00837FB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Approved by Incident Commander</w:t>
            </w:r>
            <w:r w:rsidRPr="00837FB9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9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00B04" w:rsidRPr="00837FB9" w:rsidRDefault="00D00B04" w:rsidP="00A43624">
            <w:pPr>
              <w:tabs>
                <w:tab w:val="left" w:pos="4896"/>
                <w:tab w:val="left" w:pos="6909"/>
                <w:tab w:val="left" w:pos="7089"/>
                <w:tab w:val="right" w:pos="10577"/>
              </w:tabs>
              <w:spacing w:before="20" w:after="20"/>
              <w:rPr>
                <w:rFonts w:cs="Arial"/>
              </w:rPr>
            </w:pPr>
            <w:r w:rsidRPr="00837FB9"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Name"/>
                <w:tag w:val="Name"/>
                <w:id w:val="215094184"/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378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0B04" w:rsidRPr="00837FB9" w:rsidRDefault="00D00B04" w:rsidP="00A43624">
            <w:pPr>
              <w:tabs>
                <w:tab w:val="left" w:pos="4896"/>
                <w:tab w:val="left" w:pos="6909"/>
                <w:tab w:val="left" w:pos="7089"/>
                <w:tab w:val="right" w:pos="10577"/>
              </w:tabs>
              <w:spacing w:before="20" w:after="20"/>
              <w:rPr>
                <w:rFonts w:cs="Arial"/>
              </w:rPr>
            </w:pPr>
            <w:r w:rsidRPr="00837FB9">
              <w:rPr>
                <w:rFonts w:cs="Arial"/>
              </w:rPr>
              <w:t xml:space="preserve">Signature:  </w:t>
            </w:r>
            <w:r>
              <w:rPr>
                <w:rFonts w:cs="Arial"/>
              </w:rPr>
              <w:t>______________________</w:t>
            </w:r>
          </w:p>
        </w:tc>
      </w:tr>
      <w:tr w:rsidR="00922BFC" w:rsidRPr="00992D20" w:rsidTr="00590280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202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A43624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IAP Page </w:t>
            </w:r>
            <w:sdt>
              <w:sdtPr>
                <w:rPr>
                  <w:rFonts w:cs="Arial"/>
                  <w:b/>
                </w:rPr>
                <w:id w:val="-1423100971"/>
                <w:showingPlcHdr/>
              </w:sdtPr>
              <w:sdtEndPr/>
              <w:sdtContent>
                <w:r w:rsidR="00A43624">
                  <w:rPr>
                    <w:rFonts w:cs="Arial"/>
                    <w:b/>
                  </w:rPr>
                  <w:t xml:space="preserve">        </w:t>
                </w:r>
              </w:sdtContent>
            </w:sdt>
          </w:p>
        </w:tc>
        <w:tc>
          <w:tcPr>
            <w:tcW w:w="648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A43624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3624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167760" w:rsidRDefault="00922BFC" w:rsidP="00922BFC">
      <w:pPr>
        <w:rPr>
          <w:b/>
          <w:sz w:val="24"/>
          <w:szCs w:val="24"/>
        </w:rPr>
      </w:pPr>
      <w:r>
        <w:rPr>
          <w:rFonts w:cs="Arial"/>
          <w:b/>
        </w:rPr>
        <w:br w:type="page"/>
      </w:r>
      <w:bookmarkStart w:id="5" w:name="_Toc175987022"/>
      <w:bookmarkStart w:id="6" w:name="_Toc175987024"/>
      <w:r w:rsidRPr="00167760">
        <w:rPr>
          <w:b/>
          <w:sz w:val="24"/>
          <w:szCs w:val="24"/>
        </w:rPr>
        <w:lastRenderedPageBreak/>
        <w:t>ICS 202</w:t>
      </w:r>
      <w:bookmarkEnd w:id="5"/>
    </w:p>
    <w:p w:rsidR="00922BFC" w:rsidRPr="00167760" w:rsidRDefault="00922BFC" w:rsidP="00922BFC">
      <w:pPr>
        <w:rPr>
          <w:rFonts w:cs="Arial"/>
          <w:b/>
          <w:sz w:val="24"/>
          <w:szCs w:val="24"/>
        </w:rPr>
      </w:pPr>
      <w:r w:rsidRPr="00167760">
        <w:rPr>
          <w:rFonts w:cs="Arial"/>
          <w:b/>
          <w:sz w:val="24"/>
          <w:szCs w:val="24"/>
        </w:rPr>
        <w:t>Incident Objectives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Purpose.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Incident Objectives (ICS 202) describes the basic incident strategy, incident objectives, command emphasis/priorities, and safety considerations for use during the next operational period. 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Preparation.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ICS 202 is completed by the Planning Section following each Command and General Staff </w:t>
      </w:r>
      <w:r>
        <w:rPr>
          <w:rFonts w:cs="Arial"/>
        </w:rPr>
        <w:t>m</w:t>
      </w:r>
      <w:r w:rsidRPr="00167760">
        <w:rPr>
          <w:rFonts w:cs="Arial"/>
        </w:rPr>
        <w:t xml:space="preserve">eeting conducted </w:t>
      </w:r>
      <w:r>
        <w:rPr>
          <w:rFonts w:cs="Arial"/>
        </w:rPr>
        <w:t>to</w:t>
      </w:r>
      <w:r w:rsidRPr="00167760">
        <w:rPr>
          <w:rFonts w:cs="Arial"/>
        </w:rPr>
        <w:t xml:space="preserve"> prepar</w:t>
      </w:r>
      <w:r>
        <w:rPr>
          <w:rFonts w:cs="Arial"/>
        </w:rPr>
        <w:t>e</w:t>
      </w:r>
      <w:r w:rsidRPr="00167760">
        <w:rPr>
          <w:rFonts w:cs="Arial"/>
        </w:rPr>
        <w:t xml:space="preserve"> the </w:t>
      </w:r>
      <w:r>
        <w:rPr>
          <w:rFonts w:cs="Arial"/>
        </w:rPr>
        <w:t>Incident Action Plan (</w:t>
      </w:r>
      <w:r w:rsidRPr="00167760">
        <w:rPr>
          <w:rFonts w:cs="Arial"/>
        </w:rPr>
        <w:t>IAP</w:t>
      </w:r>
      <w:r>
        <w:rPr>
          <w:rFonts w:cs="Arial"/>
        </w:rPr>
        <w:t>)</w:t>
      </w:r>
      <w:r w:rsidRPr="00167760">
        <w:rPr>
          <w:rFonts w:cs="Arial"/>
        </w:rPr>
        <w:t>.</w:t>
      </w:r>
      <w:r>
        <w:rPr>
          <w:rFonts w:cs="Arial"/>
        </w:rPr>
        <w:t xml:space="preserve">  In case of a Unified Command, one Incident Commander (IC) may approve the ICS 202.  If additional IC signatures are used, attach a blank page.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Distribution.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>The ICS 202</w:t>
      </w:r>
      <w:r w:rsidRPr="00167760">
        <w:rPr>
          <w:rFonts w:cs="Arial"/>
          <w:color w:val="FF0000"/>
        </w:rPr>
        <w:t xml:space="preserve"> </w:t>
      </w:r>
      <w:r>
        <w:rPr>
          <w:rFonts w:cs="Arial"/>
        </w:rPr>
        <w:t>may be</w:t>
      </w:r>
      <w:r w:rsidRPr="00167760">
        <w:rPr>
          <w:rFonts w:cs="Arial"/>
        </w:rPr>
        <w:t xml:space="preserve"> reproduced with the IAP </w:t>
      </w:r>
      <w:r>
        <w:rPr>
          <w:rFonts w:cs="Arial"/>
        </w:rPr>
        <w:t xml:space="preserve">and may be part of the IAP </w:t>
      </w:r>
      <w:r w:rsidRPr="00167760">
        <w:rPr>
          <w:rFonts w:cs="Arial"/>
        </w:rPr>
        <w:t xml:space="preserve">and given to all supervisory personnel at the Section, Branch, Division/Group, and Unit levels. </w:t>
      </w:r>
      <w:r>
        <w:rPr>
          <w:rFonts w:cs="Arial"/>
        </w:rPr>
        <w:t xml:space="preserve"> </w:t>
      </w:r>
      <w:r w:rsidRPr="00167760">
        <w:rPr>
          <w:rFonts w:cs="Arial"/>
        </w:rPr>
        <w:t>All completed original forms must be given to the Documentation Unit.</w:t>
      </w:r>
    </w:p>
    <w:p w:rsidR="00922BFC" w:rsidRPr="00167760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  <w:b/>
        </w:rPr>
      </w:pPr>
      <w:r w:rsidRPr="00167760">
        <w:rPr>
          <w:rFonts w:cs="Arial"/>
          <w:b/>
        </w:rPr>
        <w:t>Not</w:t>
      </w:r>
      <w:r>
        <w:rPr>
          <w:rFonts w:cs="Arial"/>
          <w:b/>
        </w:rPr>
        <w:t>es:</w:t>
      </w:r>
    </w:p>
    <w:p w:rsidR="00922BFC" w:rsidRPr="00026B08" w:rsidRDefault="00922BFC" w:rsidP="00922BFC">
      <w:pPr>
        <w:pStyle w:val="ICSForms-Bullet0"/>
        <w:rPr>
          <w:sz w:val="18"/>
          <w:szCs w:val="18"/>
        </w:rPr>
      </w:pPr>
      <w:r>
        <w:t xml:space="preserve">The </w:t>
      </w:r>
      <w:r w:rsidRPr="00167760">
        <w:t>ICS 202</w:t>
      </w:r>
      <w:r>
        <w:t xml:space="preserve"> is </w:t>
      </w:r>
      <w:r w:rsidRPr="00167760">
        <w:t xml:space="preserve">part of the </w:t>
      </w:r>
      <w:r>
        <w:t>IAP and can be used as the opening or cover page</w:t>
      </w:r>
      <w:r w:rsidRPr="00167760">
        <w:t xml:space="preserve">. </w:t>
      </w:r>
    </w:p>
    <w:p w:rsidR="00922BFC" w:rsidRDefault="00922BFC" w:rsidP="00922BFC">
      <w:pPr>
        <w:pStyle w:val="ICSForms-Bullet0"/>
      </w:pPr>
      <w:r>
        <w:t>I</w:t>
      </w:r>
      <w:r w:rsidRPr="00167760">
        <w:t>f additional pages are needed</w:t>
      </w:r>
      <w:r>
        <w:t>,</w:t>
      </w:r>
      <w:r w:rsidRPr="00167760">
        <w:t xml:space="preserve"> use </w:t>
      </w:r>
      <w:r>
        <w:t xml:space="preserve">a </w:t>
      </w:r>
      <w:r w:rsidRPr="00167760">
        <w:t>blank ICS 20</w:t>
      </w:r>
      <w:r>
        <w:t>2 and repaginate as needed</w:t>
      </w:r>
      <w:r w:rsidRPr="00167760">
        <w:t>.</w:t>
      </w:r>
    </w:p>
    <w:p w:rsidR="00922BFC" w:rsidRPr="00167760" w:rsidRDefault="00922BFC" w:rsidP="00922BFC">
      <w:pPr>
        <w:ind w:left="-360"/>
        <w:rPr>
          <w:rFonts w:cs="Arial"/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7"/>
        <w:gridCol w:w="3212"/>
        <w:gridCol w:w="6491"/>
      </w:tblGrid>
      <w:tr w:rsidR="00922BFC" w:rsidRPr="00C43C7C">
        <w:trPr>
          <w:cantSplit/>
          <w:tblHeader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1</w:t>
            </w: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Incident Name</w:t>
            </w:r>
          </w:p>
        </w:tc>
        <w:tc>
          <w:tcPr>
            <w:tcW w:w="3005" w:type="pct"/>
            <w:tcBorders>
              <w:top w:val="single" w:sz="12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name assigned to the incident.</w:t>
            </w:r>
            <w:r>
              <w:rPr>
                <w:rFonts w:cs="Arial"/>
              </w:rPr>
              <w:t xml:space="preserve">  If needed, an incident number can be added. 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tcBorders>
              <w:lef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2</w:t>
            </w:r>
          </w:p>
        </w:tc>
        <w:tc>
          <w:tcPr>
            <w:tcW w:w="1487" w:type="pct"/>
          </w:tcPr>
          <w:p w:rsidR="00922BFC" w:rsidRPr="00C43C7C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005" w:type="pct"/>
            <w:tcBorders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C43C7C">
              <w:rPr>
                <w:rFonts w:cs="Arial"/>
              </w:rPr>
              <w:t>which the form applies.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tcBorders>
              <w:lef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3</w:t>
            </w:r>
          </w:p>
        </w:tc>
        <w:tc>
          <w:tcPr>
            <w:tcW w:w="1487" w:type="pct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Cs/>
              </w:rPr>
            </w:pPr>
            <w:r w:rsidRPr="00C43C7C">
              <w:rPr>
                <w:rFonts w:cs="Arial"/>
                <w:b/>
                <w:bCs/>
              </w:rPr>
              <w:t>Objective(s)</w:t>
            </w:r>
          </w:p>
        </w:tc>
        <w:tc>
          <w:tcPr>
            <w:tcW w:w="3005" w:type="pct"/>
            <w:tcBorders>
              <w:right w:val="single" w:sz="12" w:space="0" w:color="auto"/>
            </w:tcBorders>
          </w:tcPr>
          <w:p w:rsidR="00922BF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Pr="00C43C7C">
              <w:rPr>
                <w:rFonts w:cs="Arial"/>
                <w:bCs/>
              </w:rPr>
              <w:t xml:space="preserve">nter clear, concise statements of the objectives for managing the response.  </w:t>
            </w:r>
            <w:r>
              <w:rPr>
                <w:rFonts w:cs="Arial"/>
                <w:bCs/>
              </w:rPr>
              <w:t xml:space="preserve">Ideally, these objectives will be listed in priority order.  </w:t>
            </w:r>
            <w:r w:rsidRPr="00C43C7C">
              <w:rPr>
                <w:rFonts w:cs="Arial"/>
                <w:bCs/>
              </w:rPr>
              <w:t xml:space="preserve">These objectives are for the incident response for this operational period as well as for the duration of the incident.  Include alternative </w:t>
            </w:r>
            <w:r>
              <w:rPr>
                <w:rFonts w:cs="Arial"/>
                <w:bCs/>
              </w:rPr>
              <w:t xml:space="preserve">and/or specific tactical objectives as </w:t>
            </w:r>
            <w:r w:rsidRPr="00C43C7C">
              <w:rPr>
                <w:rFonts w:cs="Arial"/>
                <w:bCs/>
              </w:rPr>
              <w:t>applicable.</w:t>
            </w:r>
          </w:p>
          <w:p w:rsidR="00922BF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Objectives should follow the SMART model or a similar approach:</w:t>
            </w:r>
          </w:p>
          <w:p w:rsidR="00922BF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290BF2">
              <w:rPr>
                <w:rFonts w:cs="Arial"/>
                <w:b/>
                <w:bCs/>
                <w:u w:val="single"/>
              </w:rPr>
              <w:t>S</w:t>
            </w:r>
            <w:r>
              <w:rPr>
                <w:rFonts w:cs="Arial"/>
                <w:bCs/>
              </w:rPr>
              <w:t>pecific – Is the wording precise and unambiguous?</w:t>
            </w:r>
          </w:p>
          <w:p w:rsidR="00922BF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290BF2">
              <w:rPr>
                <w:rFonts w:cs="Arial"/>
                <w:b/>
                <w:bCs/>
                <w:u w:val="single"/>
              </w:rPr>
              <w:t>M</w:t>
            </w:r>
            <w:r>
              <w:rPr>
                <w:rFonts w:cs="Arial"/>
                <w:bCs/>
              </w:rPr>
              <w:t>easurable – How will achievements be measured?</w:t>
            </w:r>
          </w:p>
          <w:p w:rsidR="00922BF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290BF2">
              <w:rPr>
                <w:rFonts w:cs="Arial"/>
                <w:b/>
                <w:bCs/>
                <w:u w:val="single"/>
              </w:rPr>
              <w:t>A</w:t>
            </w:r>
            <w:r>
              <w:rPr>
                <w:rFonts w:cs="Arial"/>
                <w:bCs/>
              </w:rPr>
              <w:t>ction-oriented – Is an action verb used to describe expected accomplishments?</w:t>
            </w:r>
          </w:p>
          <w:p w:rsidR="00922BF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290BF2">
              <w:rPr>
                <w:rFonts w:cs="Arial"/>
                <w:b/>
                <w:bCs/>
                <w:u w:val="single"/>
              </w:rPr>
              <w:t>R</w:t>
            </w:r>
            <w:r>
              <w:rPr>
                <w:rFonts w:cs="Arial"/>
                <w:bCs/>
              </w:rPr>
              <w:t>ealistic – Is the outcome achievable with given available resources?</w:t>
            </w:r>
          </w:p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290BF2">
              <w:rPr>
                <w:rFonts w:cs="Arial"/>
                <w:b/>
                <w:bCs/>
                <w:u w:val="single"/>
              </w:rPr>
              <w:t>T</w:t>
            </w:r>
            <w:r>
              <w:rPr>
                <w:rFonts w:cs="Arial"/>
                <w:bCs/>
              </w:rPr>
              <w:t xml:space="preserve">ime-sensitive – What is the timeframe? </w:t>
            </w:r>
          </w:p>
        </w:tc>
      </w:tr>
      <w:tr w:rsidR="00922BFC" w:rsidRPr="00C43C7C">
        <w:trPr>
          <w:cantSplit/>
          <w:trHeight w:val="1439"/>
          <w:jc w:val="center"/>
        </w:trPr>
        <w:tc>
          <w:tcPr>
            <w:tcW w:w="50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4</w:t>
            </w:r>
          </w:p>
        </w:tc>
        <w:tc>
          <w:tcPr>
            <w:tcW w:w="1487" w:type="pct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bCs/>
              </w:rPr>
            </w:pPr>
            <w:r w:rsidRPr="00C43C7C">
              <w:rPr>
                <w:rFonts w:cs="Arial"/>
                <w:b/>
                <w:bCs/>
              </w:rPr>
              <w:t>Operational Period Command Emphasis</w:t>
            </w:r>
          </w:p>
        </w:tc>
        <w:tc>
          <w:tcPr>
            <w:tcW w:w="3005" w:type="pct"/>
            <w:tcBorders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C43C7C">
              <w:rPr>
                <w:rFonts w:cs="Arial"/>
                <w:bCs/>
              </w:rPr>
              <w:t>Enter command emphasis for the operational period</w:t>
            </w:r>
            <w:r>
              <w:rPr>
                <w:rFonts w:cs="Arial"/>
                <w:bCs/>
              </w:rPr>
              <w:t>,</w:t>
            </w:r>
            <w:r w:rsidRPr="00C43C7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which may include tactical priorities or a general weather forecast for the operational period.  It may be a sequence of events or order of events to address.  This is not a narrative on the objectives, but a discussion about where to place emphasis if there are needs to prioritize based on the Incident Commander’s or Unified Command’s direction.  Examples:  Be aware of falling debris, secondary explosions, etc.</w:t>
            </w:r>
          </w:p>
        </w:tc>
      </w:tr>
      <w:tr w:rsidR="00922BFC" w:rsidRPr="00C43C7C">
        <w:trPr>
          <w:cantSplit/>
          <w:trHeight w:val="900"/>
          <w:jc w:val="center"/>
        </w:trPr>
        <w:tc>
          <w:tcPr>
            <w:tcW w:w="50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87" w:type="pct"/>
          </w:tcPr>
          <w:p w:rsidR="00922BFC" w:rsidRPr="00493D18" w:rsidRDefault="00922BFC" w:rsidP="00922BFC">
            <w:pPr>
              <w:spacing w:before="40" w:after="40"/>
              <w:rPr>
                <w:rFonts w:cs="Arial"/>
                <w:bCs/>
              </w:rPr>
            </w:pPr>
            <w:r w:rsidRPr="00493D18">
              <w:rPr>
                <w:rFonts w:cs="Arial"/>
                <w:bCs/>
              </w:rPr>
              <w:t>General Situational Awareness</w:t>
            </w:r>
          </w:p>
        </w:tc>
        <w:tc>
          <w:tcPr>
            <w:tcW w:w="3005" w:type="pct"/>
            <w:tcBorders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 situational awareness may include a weather forecast, incident conditions, and/or a general safety message.  If a safety message is included here, it should be reviewed by the Safety Officer to ensure it is in alignment with the Safety Message/Plan (ICS 208).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5</w:t>
            </w:r>
          </w:p>
        </w:tc>
        <w:tc>
          <w:tcPr>
            <w:tcW w:w="1487" w:type="pct"/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Safety Plan Required?</w:t>
            </w:r>
          </w:p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</w:tc>
        <w:tc>
          <w:tcPr>
            <w:tcW w:w="3005" w:type="pct"/>
            <w:tcBorders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Safety Officer should check whether or not a site safety plan is required for this incident.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87" w:type="pct"/>
            <w:tcBorders>
              <w:bottom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bCs/>
              </w:rPr>
            </w:pPr>
            <w:r w:rsidRPr="00C43C7C">
              <w:rPr>
                <w:rFonts w:cs="Arial"/>
                <w:b/>
                <w:bCs/>
              </w:rPr>
              <w:t xml:space="preserve">Approved Site Safety Plan(s) </w:t>
            </w:r>
            <w:r w:rsidRPr="00C43C7C">
              <w:rPr>
                <w:b/>
                <w:bCs/>
              </w:rPr>
              <w:t>L</w:t>
            </w:r>
            <w:r w:rsidRPr="00C43C7C">
              <w:rPr>
                <w:rFonts w:cs="Arial"/>
                <w:b/>
                <w:bCs/>
              </w:rPr>
              <w:t>oca</w:t>
            </w:r>
            <w:r w:rsidRPr="00C43C7C">
              <w:rPr>
                <w:b/>
                <w:bCs/>
              </w:rPr>
              <w:t>ted At</w:t>
            </w:r>
          </w:p>
        </w:tc>
        <w:tc>
          <w:tcPr>
            <w:tcW w:w="3005" w:type="pct"/>
            <w:tcBorders>
              <w:bottom w:val="single" w:sz="12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</w:rPr>
            </w:pPr>
            <w:r w:rsidRPr="00C43C7C">
              <w:rPr>
                <w:rFonts w:cs="Arial"/>
                <w:bCs/>
              </w:rPr>
              <w:t xml:space="preserve">Enter </w:t>
            </w:r>
            <w:r>
              <w:rPr>
                <w:rFonts w:cs="Arial"/>
                <w:bCs/>
              </w:rPr>
              <w:t xml:space="preserve">the location of </w:t>
            </w:r>
            <w:r w:rsidRPr="00C43C7C">
              <w:rPr>
                <w:rFonts w:cs="Arial"/>
                <w:bCs/>
              </w:rPr>
              <w:t>the approved Site Safety Plan(s).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</w:tcBorders>
          </w:tcPr>
          <w:p w:rsidR="00922BFC" w:rsidRPr="00C43C7C" w:rsidRDefault="00922BFC" w:rsidP="00922BFC">
            <w:pPr>
              <w:tabs>
                <w:tab w:val="left" w:pos="360"/>
                <w:tab w:val="center" w:pos="435"/>
              </w:tabs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lastRenderedPageBreak/>
              <w:t>6</w:t>
            </w: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 xml:space="preserve">Incident Action Plan </w:t>
            </w:r>
            <w:r w:rsidRPr="00C43C7C">
              <w:rPr>
                <w:rFonts w:cs="Arial"/>
              </w:rPr>
              <w:t>(the items checked below are included in this Incident Action Plan)</w:t>
            </w:r>
            <w:r>
              <w:rPr>
                <w:rFonts w:cs="Arial"/>
              </w:rPr>
              <w:t>: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203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204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205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205A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206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207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208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Map/Chart</w:t>
            </w:r>
          </w:p>
          <w:p w:rsidR="00922BFC" w:rsidRDefault="00922BFC" w:rsidP="00922BFC">
            <w:pPr>
              <w:tabs>
                <w:tab w:val="left" w:pos="369"/>
              </w:tabs>
              <w:spacing w:before="40" w:after="40"/>
              <w:ind w:left="369" w:hanging="36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Weather</w:t>
            </w:r>
            <w:r w:rsidRPr="001677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</w:t>
            </w:r>
            <w:r w:rsidRPr="00167760">
              <w:rPr>
                <w:rFonts w:cs="Arial"/>
              </w:rPr>
              <w:t>orecast/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</w:rPr>
              <w:t>Tides/Currents</w:t>
            </w:r>
          </w:p>
          <w:p w:rsidR="00922BFC" w:rsidRPr="00C43C7C" w:rsidRDefault="00922BFC" w:rsidP="00922BFC">
            <w:pPr>
              <w:tabs>
                <w:tab w:val="left" w:pos="369"/>
              </w:tabs>
              <w:spacing w:before="40" w:after="40"/>
              <w:ind w:left="9"/>
              <w:rPr>
                <w:rFonts w:cs="Arial"/>
              </w:rPr>
            </w:pPr>
            <w:r w:rsidRPr="00167760">
              <w:rPr>
                <w:rFonts w:cs="Arial"/>
                <w:u w:val="single"/>
              </w:rPr>
              <w:t>Other Attachments</w:t>
            </w:r>
            <w:r w:rsidRPr="00B62475">
              <w:rPr>
                <w:rFonts w:cs="Arial"/>
              </w:rPr>
              <w:t>:</w:t>
            </w:r>
          </w:p>
        </w:tc>
        <w:tc>
          <w:tcPr>
            <w:tcW w:w="30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</w:rPr>
            </w:pPr>
            <w:r w:rsidRPr="00C43C7C">
              <w:rPr>
                <w:rFonts w:cs="Arial"/>
              </w:rPr>
              <w:t>Check appropriate forms and list other relevant documents that are included in the IAP.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 xml:space="preserve">ICS 203 </w:t>
            </w:r>
            <w:r>
              <w:t>–</w:t>
            </w:r>
            <w:r w:rsidRPr="003B7499">
              <w:rPr>
                <w:rFonts w:cs="Arial"/>
              </w:rPr>
              <w:t xml:space="preserve"> Organization Assignment List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 xml:space="preserve">ICS 204 </w:t>
            </w:r>
            <w:r>
              <w:t>–</w:t>
            </w:r>
            <w:r w:rsidRPr="003B7499">
              <w:rPr>
                <w:rFonts w:cs="Arial"/>
              </w:rPr>
              <w:t xml:space="preserve"> Assignment List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 xml:space="preserve">ICS 205 </w:t>
            </w:r>
            <w:r>
              <w:t>–</w:t>
            </w:r>
            <w:r w:rsidRPr="003B7499">
              <w:rPr>
                <w:rFonts w:cs="Arial"/>
              </w:rPr>
              <w:t xml:space="preserve"> Incident Radio Communications Plan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 xml:space="preserve">ICS 205A </w:t>
            </w:r>
            <w:r>
              <w:t>–</w:t>
            </w:r>
            <w:r w:rsidRPr="003B7499">
              <w:rPr>
                <w:rFonts w:cs="Arial"/>
              </w:rPr>
              <w:t xml:space="preserve"> Communications List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 xml:space="preserve">ICS 206 </w:t>
            </w:r>
            <w:r>
              <w:t>–</w:t>
            </w:r>
            <w:r w:rsidRPr="003B7499">
              <w:rPr>
                <w:rFonts w:cs="Arial"/>
              </w:rPr>
              <w:t xml:space="preserve"> Medical Plan</w:t>
            </w:r>
          </w:p>
          <w:p w:rsidR="00922BFC" w:rsidRPr="003B7499" w:rsidRDefault="00922BFC" w:rsidP="00922BFC">
            <w:pPr>
              <w:tabs>
                <w:tab w:val="left" w:pos="369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 xml:space="preserve">ICS 207 </w:t>
            </w:r>
            <w:r>
              <w:t>–</w:t>
            </w:r>
            <w:r w:rsidRPr="003B7499">
              <w:rPr>
                <w:rFonts w:cs="Arial"/>
              </w:rPr>
              <w:t xml:space="preserve"> Incident Organization Chart</w:t>
            </w:r>
          </w:p>
          <w:p w:rsidR="00922BFC" w:rsidRPr="00C43C7C" w:rsidRDefault="00922BFC" w:rsidP="00922BFC">
            <w:pPr>
              <w:tabs>
                <w:tab w:val="left" w:pos="346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9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208</w:t>
            </w:r>
            <w:r>
              <w:rPr>
                <w:rFonts w:cs="Arial"/>
              </w:rPr>
              <w:t xml:space="preserve"> </w:t>
            </w:r>
            <w:r>
              <w:t>–</w:t>
            </w:r>
            <w:r>
              <w:rPr>
                <w:rFonts w:cs="Arial"/>
              </w:rPr>
              <w:t xml:space="preserve"> Safety Message/Plan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tcBorders>
              <w:left w:val="single" w:sz="12" w:space="0" w:color="auto"/>
            </w:tcBorders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487" w:type="pct"/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Position/Title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/>
            </w:pPr>
            <w:r>
              <w:t>Signature</w:t>
            </w:r>
          </w:p>
        </w:tc>
        <w:tc>
          <w:tcPr>
            <w:tcW w:w="3005" w:type="pct"/>
            <w:tcBorders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name, ICS position</w:t>
            </w:r>
            <w:r>
              <w:rPr>
                <w:rFonts w:cs="Arial"/>
                <w:sz w:val="20"/>
              </w:rPr>
              <w:t>, and</w:t>
            </w:r>
            <w:r w:rsidRPr="00C43C7C">
              <w:rPr>
                <w:rFonts w:cs="Arial"/>
                <w:sz w:val="20"/>
              </w:rPr>
              <w:t xml:space="preserve"> signature</w:t>
            </w:r>
            <w:r>
              <w:rPr>
                <w:rFonts w:cs="Arial"/>
                <w:sz w:val="20"/>
              </w:rPr>
              <w:t xml:space="preserve"> </w:t>
            </w:r>
            <w:r w:rsidRPr="00C43C7C">
              <w:rPr>
                <w:rFonts w:cs="Arial"/>
                <w:sz w:val="20"/>
              </w:rPr>
              <w:t xml:space="preserve">of the person preparing the form.  </w:t>
            </w:r>
            <w:r w:rsidRPr="00C43C7C">
              <w:rPr>
                <w:rFonts w:cs="Arial"/>
                <w:bCs/>
                <w:sz w:val="20"/>
              </w:rPr>
              <w:t xml:space="preserve">Enter date (month/day/year) and time prepared (24-hour clock).  </w:t>
            </w:r>
          </w:p>
        </w:tc>
      </w:tr>
      <w:tr w:rsidR="00922BFC" w:rsidRPr="00C43C7C">
        <w:trPr>
          <w:cantSplit/>
          <w:jc w:val="center"/>
        </w:trPr>
        <w:tc>
          <w:tcPr>
            <w:tcW w:w="508" w:type="pct"/>
            <w:tcBorders>
              <w:left w:val="single" w:sz="12" w:space="0" w:color="auto"/>
              <w:bottom w:val="single" w:sz="12" w:space="0" w:color="auto"/>
            </w:tcBorders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487" w:type="pct"/>
            <w:tcBorders>
              <w:bottom w:val="single" w:sz="12" w:space="0" w:color="auto"/>
            </w:tcBorders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Approved by Incident Commander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Signature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</w:pPr>
            <w:r w:rsidRPr="00C43C7C">
              <w:rPr>
                <w:bCs/>
              </w:rPr>
              <w:t>Date/Time</w:t>
            </w:r>
          </w:p>
        </w:tc>
        <w:tc>
          <w:tcPr>
            <w:tcW w:w="3005" w:type="pct"/>
            <w:tcBorders>
              <w:bottom w:val="single" w:sz="12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t>In the case of a Unified Command, one IC may approve the ICS 202.  If additional IC signatures are used, attach a blank page.</w:t>
            </w:r>
          </w:p>
        </w:tc>
      </w:tr>
    </w:tbl>
    <w:p w:rsidR="00922BFC" w:rsidRDefault="00922BFC" w:rsidP="00922BFC"/>
    <w:p w:rsidR="00922BFC" w:rsidRPr="002463F6" w:rsidRDefault="00922BFC" w:rsidP="00E26344">
      <w:pPr>
        <w:pStyle w:val="ICSFormsTitle"/>
        <w:jc w:val="left"/>
        <w:rPr>
          <w:sz w:val="2"/>
          <w:szCs w:val="2"/>
        </w:rPr>
      </w:pPr>
      <w:bookmarkStart w:id="7" w:name="_ICS_203"/>
      <w:bookmarkStart w:id="8" w:name="_ICS_204"/>
      <w:bookmarkEnd w:id="1"/>
      <w:bookmarkEnd w:id="2"/>
      <w:bookmarkEnd w:id="3"/>
      <w:bookmarkEnd w:id="6"/>
      <w:bookmarkEnd w:id="7"/>
      <w:bookmarkEnd w:id="8"/>
    </w:p>
    <w:sectPr w:rsidR="00922BFC" w:rsidRPr="002463F6" w:rsidSect="00E26344">
      <w:headerReference w:type="even" r:id="rId9"/>
      <w:footerReference w:type="default" r:id="rId10"/>
      <w:headerReference w:type="first" r:id="rId11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C5" w:rsidRDefault="009418C5">
      <w:r>
        <w:separator/>
      </w:r>
    </w:p>
  </w:endnote>
  <w:endnote w:type="continuationSeparator" w:id="0">
    <w:p w:rsidR="009418C5" w:rsidRDefault="0094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C" w:rsidRPr="00AF12F3" w:rsidRDefault="0057263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C5" w:rsidRDefault="009418C5">
      <w:r>
        <w:separator/>
      </w:r>
    </w:p>
  </w:footnote>
  <w:footnote w:type="continuationSeparator" w:id="0">
    <w:p w:rsidR="009418C5" w:rsidRDefault="0094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C" w:rsidRDefault="00572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3C" w:rsidRDefault="00572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7752E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549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E0A7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C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2D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3D64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26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C8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C84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nDjEeFJ+MLubzbCzWH4I8/LVWk=" w:salt="n9EXOeX2/omavC8CUWxI6w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52C19"/>
    <w:rsid w:val="00065B2A"/>
    <w:rsid w:val="000932F0"/>
    <w:rsid w:val="000E15A4"/>
    <w:rsid w:val="00160CFC"/>
    <w:rsid w:val="001F79B0"/>
    <w:rsid w:val="00252A25"/>
    <w:rsid w:val="002D7225"/>
    <w:rsid w:val="00346CBB"/>
    <w:rsid w:val="0036132F"/>
    <w:rsid w:val="0041071B"/>
    <w:rsid w:val="00493F97"/>
    <w:rsid w:val="004B2606"/>
    <w:rsid w:val="00535AE5"/>
    <w:rsid w:val="00566D33"/>
    <w:rsid w:val="0057263C"/>
    <w:rsid w:val="00590280"/>
    <w:rsid w:val="005A1D12"/>
    <w:rsid w:val="00617A0D"/>
    <w:rsid w:val="00690264"/>
    <w:rsid w:val="006D1584"/>
    <w:rsid w:val="00841D74"/>
    <w:rsid w:val="008C5FD4"/>
    <w:rsid w:val="0091415D"/>
    <w:rsid w:val="00922BFC"/>
    <w:rsid w:val="009418C5"/>
    <w:rsid w:val="00985682"/>
    <w:rsid w:val="009B6B8D"/>
    <w:rsid w:val="009F65D1"/>
    <w:rsid w:val="009F7B40"/>
    <w:rsid w:val="00A41B68"/>
    <w:rsid w:val="00A43624"/>
    <w:rsid w:val="00A524EB"/>
    <w:rsid w:val="00A907B6"/>
    <w:rsid w:val="00B05601"/>
    <w:rsid w:val="00B365EC"/>
    <w:rsid w:val="00B62170"/>
    <w:rsid w:val="00BB67C7"/>
    <w:rsid w:val="00C24BE2"/>
    <w:rsid w:val="00C3344E"/>
    <w:rsid w:val="00C62000"/>
    <w:rsid w:val="00D00B04"/>
    <w:rsid w:val="00D264A4"/>
    <w:rsid w:val="00DD73AB"/>
    <w:rsid w:val="00E26344"/>
    <w:rsid w:val="00E52C9B"/>
    <w:rsid w:val="00E76579"/>
    <w:rsid w:val="00EA5708"/>
    <w:rsid w:val="00EE3438"/>
    <w:rsid w:val="00F62477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0932F0"/>
    <w:pPr>
      <w:ind w:left="720"/>
      <w:contextualSpacing/>
    </w:pPr>
  </w:style>
  <w:style w:type="character" w:styleId="PlaceholderText">
    <w:name w:val="Placeholder Text"/>
    <w:basedOn w:val="DefaultParagraphFont"/>
    <w:rsid w:val="00093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0932F0"/>
    <w:pPr>
      <w:ind w:left="720"/>
      <w:contextualSpacing/>
    </w:pPr>
  </w:style>
  <w:style w:type="character" w:styleId="PlaceholderText">
    <w:name w:val="Placeholder Text"/>
    <w:basedOn w:val="DefaultParagraphFont"/>
    <w:rsid w:val="0009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D13F5BAC94B4DBCA5CB5CF0F4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2C47-438C-44F6-A774-67096BF731EC}"/>
      </w:docPartPr>
      <w:docPartBody>
        <w:p w:rsidR="00D86A71" w:rsidRDefault="00DB1031" w:rsidP="00DB1031">
          <w:pPr>
            <w:pStyle w:val="D72D13F5BAC94B4DBCA5CB5CF0F450FF13"/>
          </w:pPr>
          <w:r>
            <w:rPr>
              <w:rFonts w:cs="Arial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6BD8F2CBC75C41299A27F959EF84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54B-0778-4047-812E-729112A6F6BA}"/>
      </w:docPartPr>
      <w:docPartBody>
        <w:p w:rsidR="00D86A71" w:rsidRDefault="00233EAE" w:rsidP="00233EAE">
          <w:pPr>
            <w:pStyle w:val="6BD8F2CBC75C41299A27F959EF846673"/>
          </w:pPr>
          <w:r w:rsidRPr="00926A2E">
            <w:rPr>
              <w:rStyle w:val="PlaceholderText"/>
            </w:rPr>
            <w:t>Click here to enter text.</w:t>
          </w:r>
        </w:p>
      </w:docPartBody>
    </w:docPart>
    <w:docPart>
      <w:docPartPr>
        <w:name w:val="4D66EC78323245F8BDA45DCCFE7E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6E3B-D300-4849-8915-D9BEFD5FBB44}"/>
      </w:docPartPr>
      <w:docPartBody>
        <w:p w:rsidR="00D86A71" w:rsidRDefault="00DB1031" w:rsidP="00DB1031">
          <w:pPr>
            <w:pStyle w:val="4D66EC78323245F8BDA45DCCFE7ED7C612"/>
          </w:pPr>
          <w:r>
            <w:rPr>
              <w:rFonts w:cs="Arial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6387126994384702A08F066F50D1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5C11-C327-4AE6-AC8F-F516BDCD28E4}"/>
      </w:docPartPr>
      <w:docPartBody>
        <w:p w:rsidR="001028E4" w:rsidRDefault="00DB1031" w:rsidP="00DB1031">
          <w:pPr>
            <w:pStyle w:val="6387126994384702A08F066F50D144D61"/>
          </w:pPr>
          <w:r>
            <w:rPr>
              <w:rFonts w:cs="Arial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069FC228A4814FB2B79C3D31A177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1FC4-9AA4-4995-AECF-AAA543C9C8B7}"/>
      </w:docPartPr>
      <w:docPartBody>
        <w:p w:rsidR="00B72C4C" w:rsidRDefault="00DB1031" w:rsidP="00DB1031">
          <w:pPr>
            <w:pStyle w:val="069FC228A4814FB2B79C3D31A177C1D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8BB9C4FDAE9E4E8C87F07E086762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D0FC-7D4C-4C3C-974D-ABDC0CC00B04}"/>
      </w:docPartPr>
      <w:docPartBody>
        <w:p w:rsidR="00B72C4C" w:rsidRDefault="00DB1031" w:rsidP="00DB1031">
          <w:pPr>
            <w:pStyle w:val="8BB9C4FDAE9E4E8C87F07E086762723B1"/>
          </w:pPr>
          <w:r w:rsidRPr="000932F0">
            <w:rPr>
              <w:rFonts w:cs="Arial"/>
              <w:color w:val="A6A6A6" w:themeColor="background1" w:themeShade="A6"/>
            </w:rPr>
            <w:t>D</w:t>
          </w:r>
          <w:r>
            <w:rPr>
              <w:rStyle w:val="PlaceholderText"/>
            </w:rPr>
            <w:t>ate</w:t>
          </w:r>
        </w:p>
      </w:docPartBody>
    </w:docPart>
    <w:docPart>
      <w:docPartPr>
        <w:name w:val="3B8445E8021042E492A476BB4556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0D30-5068-47C9-AF82-D71EAB2340B1}"/>
      </w:docPartPr>
      <w:docPartBody>
        <w:p w:rsidR="00B72C4C" w:rsidRDefault="00DB1031" w:rsidP="00DB1031">
          <w:pPr>
            <w:pStyle w:val="3B8445E8021042E492A476BB45568D621"/>
          </w:pPr>
          <w:r w:rsidRPr="000932F0">
            <w:rPr>
              <w:rFonts w:cs="Arial"/>
              <w:color w:val="A6A6A6" w:themeColor="background1" w:themeShade="A6"/>
            </w:rPr>
            <w:t>D</w:t>
          </w:r>
          <w:r>
            <w:rPr>
              <w:rStyle w:val="PlaceholderText"/>
            </w:rPr>
            <w:t>ate</w:t>
          </w:r>
        </w:p>
      </w:docPartBody>
    </w:docPart>
    <w:docPart>
      <w:docPartPr>
        <w:name w:val="F5D53E9211D240B0998C3349123F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C278-14FC-4443-B44E-508D153AEC3A}"/>
      </w:docPartPr>
      <w:docPartBody>
        <w:p w:rsidR="00B72C4C" w:rsidRDefault="00DB1031" w:rsidP="00DB1031">
          <w:pPr>
            <w:pStyle w:val="F5D53E9211D240B0998C3349123FB883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756BBC787587480FA5AF8ADE08C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A1F4-A9CC-4C8B-9A9A-341F54CEBAE2}"/>
      </w:docPartPr>
      <w:docPartBody>
        <w:p w:rsidR="00B72C4C" w:rsidRDefault="00DB1031" w:rsidP="00DB1031">
          <w:pPr>
            <w:pStyle w:val="756BBC787587480FA5AF8ADE08C73A6E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0"/>
    <w:rsid w:val="001028E4"/>
    <w:rsid w:val="001819E5"/>
    <w:rsid w:val="001A17C8"/>
    <w:rsid w:val="001A1D96"/>
    <w:rsid w:val="00215E2E"/>
    <w:rsid w:val="00233EAE"/>
    <w:rsid w:val="003250F2"/>
    <w:rsid w:val="00422AEB"/>
    <w:rsid w:val="005308DE"/>
    <w:rsid w:val="00631D3B"/>
    <w:rsid w:val="007A7D11"/>
    <w:rsid w:val="007D30E0"/>
    <w:rsid w:val="008D5C0E"/>
    <w:rsid w:val="00B72C4C"/>
    <w:rsid w:val="00BC3C96"/>
    <w:rsid w:val="00D86A71"/>
    <w:rsid w:val="00DB1031"/>
    <w:rsid w:val="00F1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B1031"/>
    <w:rPr>
      <w:color w:val="808080"/>
    </w:rPr>
  </w:style>
  <w:style w:type="paragraph" w:customStyle="1" w:styleId="BC4E8FB971B440449C3D6040C90183F9">
    <w:name w:val="BC4E8FB971B440449C3D6040C90183F9"/>
    <w:rsid w:val="007D30E0"/>
  </w:style>
  <w:style w:type="paragraph" w:customStyle="1" w:styleId="BC4E8FB971B440449C3D6040C90183F91">
    <w:name w:val="BC4E8FB971B440449C3D6040C90183F9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">
    <w:name w:val="76BC8D5D3EF94A43ADDFFE027C3C3DF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">
    <w:name w:val="6E3D0B05B12E420B9EAA652813498716"/>
    <w:rsid w:val="007D30E0"/>
  </w:style>
  <w:style w:type="paragraph" w:customStyle="1" w:styleId="5028B16A973F407F80948F2AC74D0030">
    <w:name w:val="5028B16A973F407F80948F2AC74D0030"/>
    <w:rsid w:val="007D30E0"/>
  </w:style>
  <w:style w:type="paragraph" w:customStyle="1" w:styleId="78A767BB97E44AA9AABC75B7E2A62DBF">
    <w:name w:val="78A767BB97E44AA9AABC75B7E2A62DBF"/>
    <w:rsid w:val="007D30E0"/>
  </w:style>
  <w:style w:type="paragraph" w:customStyle="1" w:styleId="38C86BC27643422F8BDEDFE879FFE025">
    <w:name w:val="38C86BC27643422F8BDEDFE879FFE025"/>
    <w:rsid w:val="007D30E0"/>
  </w:style>
  <w:style w:type="paragraph" w:customStyle="1" w:styleId="BC4E8FB971B440449C3D6040C90183F92">
    <w:name w:val="BC4E8FB971B440449C3D6040C90183F9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">
    <w:name w:val="76BC8D5D3EF94A43ADDFFE027C3C3DF4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">
    <w:name w:val="6E3D0B05B12E420B9EAA652813498716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">
    <w:name w:val="5028B16A973F407F80948F2AC74D0030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">
    <w:name w:val="78A767BB97E44AA9AABC75B7E2A62DBF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">
    <w:name w:val="73604FA21B324F849952B9701C62E55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">
    <w:name w:val="99EA88997326496EA230723AD3A423B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">
    <w:name w:val="8B3C3BE97FCA466C80E45BED366619CB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">
    <w:name w:val="51148E5419A74DE182BE450EA889F93E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">
    <w:name w:val="AEA1B04B132E4930BE80D12ADCC98C0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">
    <w:name w:val="38C86BC27643422F8BDEDFE879FFE025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">
    <w:name w:val="D937CEDAB758408BB7960A69EF2411D2"/>
    <w:rsid w:val="007D30E0"/>
  </w:style>
  <w:style w:type="paragraph" w:customStyle="1" w:styleId="6B49CC7DFED448D69FCDAD01BB4962D8">
    <w:name w:val="6B49CC7DFED448D69FCDAD01BB4962D8"/>
    <w:rsid w:val="007D30E0"/>
  </w:style>
  <w:style w:type="paragraph" w:customStyle="1" w:styleId="0CBA7DA9360040B3839F717AC4F5F9F2">
    <w:name w:val="0CBA7DA9360040B3839F717AC4F5F9F2"/>
    <w:rsid w:val="007D30E0"/>
  </w:style>
  <w:style w:type="paragraph" w:customStyle="1" w:styleId="E4FF0808A4394216BF49A26D2A19D98E">
    <w:name w:val="E4FF0808A4394216BF49A26D2A19D98E"/>
    <w:rsid w:val="007D30E0"/>
  </w:style>
  <w:style w:type="paragraph" w:customStyle="1" w:styleId="37EC2F0B7ACE4CB3AD1A0686223F49B3">
    <w:name w:val="37EC2F0B7ACE4CB3AD1A0686223F49B3"/>
    <w:rsid w:val="007D30E0"/>
  </w:style>
  <w:style w:type="paragraph" w:customStyle="1" w:styleId="F88566A2AF534785802EA511CAEF20A1">
    <w:name w:val="F88566A2AF534785802EA511CAEF20A1"/>
    <w:rsid w:val="007D30E0"/>
  </w:style>
  <w:style w:type="paragraph" w:customStyle="1" w:styleId="BC4E8FB971B440449C3D6040C90183F93">
    <w:name w:val="BC4E8FB971B440449C3D6040C90183F9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">
    <w:name w:val="76BC8D5D3EF94A43ADDFFE027C3C3DF4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">
    <w:name w:val="6E3D0B05B12E420B9EAA652813498716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2">
    <w:name w:val="5028B16A973F407F80948F2AC74D0030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2">
    <w:name w:val="78A767BB97E44AA9AABC75B7E2A62DBF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1">
    <w:name w:val="73604FA21B324F849952B9701C62E558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1">
    <w:name w:val="99EA88997326496EA230723AD3A423B7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1">
    <w:name w:val="8B3C3BE97FCA466C80E45BED366619CB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">
    <w:name w:val="51148E5419A74DE182BE450EA889F93E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">
    <w:name w:val="AEA1B04B132E4930BE80D12ADCC98C04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">
    <w:name w:val="D937CEDAB758408BB7960A69EF2411D2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">
    <w:name w:val="6B49CC7DFED448D69FCDAD01BB4962D8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">
    <w:name w:val="0CBA7DA9360040B3839F717AC4F5F9F2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2">
    <w:name w:val="38C86BC27643422F8BDEDFE879FFE025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">
    <w:name w:val="E4FF0808A4394216BF49A26D2A19D98E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">
    <w:name w:val="37EC2F0B7ACE4CB3AD1A0686223F49B3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">
    <w:name w:val="CD1B452FAC5A44F69BE14BBAA4D7795A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">
    <w:name w:val="F88566A2AF534785802EA511CAEF20A1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4">
    <w:name w:val="BC4E8FB971B440449C3D6040C90183F9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3">
    <w:name w:val="76BC8D5D3EF94A43ADDFFE027C3C3DF4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3">
    <w:name w:val="6E3D0B05B12E420B9EAA652813498716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3">
    <w:name w:val="5028B16A973F407F80948F2AC74D0030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3">
    <w:name w:val="78A767BB97E44AA9AABC75B7E2A62DBF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2">
    <w:name w:val="73604FA21B324F849952B9701C62E558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2">
    <w:name w:val="99EA88997326496EA230723AD3A423B7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2">
    <w:name w:val="8B3C3BE97FCA466C80E45BED366619CB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2">
    <w:name w:val="51148E5419A74DE182BE450EA889F93E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2">
    <w:name w:val="AEA1B04B132E4930BE80D12ADCC98C04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2">
    <w:name w:val="D937CEDAB758408BB7960A69EF2411D2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2">
    <w:name w:val="6B49CC7DFED448D69FCDAD01BB4962D8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2">
    <w:name w:val="0CBA7DA9360040B3839F717AC4F5F9F2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3">
    <w:name w:val="38C86BC27643422F8BDEDFE879FFE025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2">
    <w:name w:val="E4FF0808A4394216BF49A26D2A19D98E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2">
    <w:name w:val="37EC2F0B7ACE4CB3AD1A0686223F49B3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">
    <w:name w:val="CD1B452FAC5A44F69BE14BBAA4D7795A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2">
    <w:name w:val="F88566A2AF534785802EA511CAEF20A1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5">
    <w:name w:val="BC4E8FB971B440449C3D6040C90183F9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4">
    <w:name w:val="76BC8D5D3EF94A43ADDFFE027C3C3DF4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4">
    <w:name w:val="6E3D0B05B12E420B9EAA652813498716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4">
    <w:name w:val="5028B16A973F407F80948F2AC74D0030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4">
    <w:name w:val="78A767BB97E44AA9AABC75B7E2A62DBF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3">
    <w:name w:val="73604FA21B324F849952B9701C62E558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3">
    <w:name w:val="99EA88997326496EA230723AD3A423B7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3">
    <w:name w:val="8B3C3BE97FCA466C80E45BED366619CB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3">
    <w:name w:val="51148E5419A74DE182BE450EA889F93E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3">
    <w:name w:val="AEA1B04B132E4930BE80D12ADCC98C04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3">
    <w:name w:val="D937CEDAB758408BB7960A69EF2411D2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3">
    <w:name w:val="6B49CC7DFED448D69FCDAD01BB4962D8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3">
    <w:name w:val="0CBA7DA9360040B3839F717AC4F5F9F2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4">
    <w:name w:val="38C86BC27643422F8BDEDFE879FFE025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3">
    <w:name w:val="E4FF0808A4394216BF49A26D2A19D98E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3">
    <w:name w:val="37EC2F0B7ACE4CB3AD1A0686223F49B3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2">
    <w:name w:val="CD1B452FAC5A44F69BE14BBAA4D7795A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3">
    <w:name w:val="F88566A2AF534785802EA511CAEF20A1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6">
    <w:name w:val="BC4E8FB971B440449C3D6040C90183F9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5">
    <w:name w:val="76BC8D5D3EF94A43ADDFFE027C3C3DF4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5">
    <w:name w:val="6E3D0B05B12E420B9EAA652813498716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5">
    <w:name w:val="5028B16A973F407F80948F2AC74D0030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5">
    <w:name w:val="78A767BB97E44AA9AABC75B7E2A62DBF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4">
    <w:name w:val="73604FA21B324F849952B9701C62E558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7">
    <w:name w:val="BC4E8FB971B440449C3D6040C90183F9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6">
    <w:name w:val="76BC8D5D3EF94A43ADDFFE027C3C3DF4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6">
    <w:name w:val="6E3D0B05B12E420B9EAA652813498716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6">
    <w:name w:val="5028B16A973F407F80948F2AC74D0030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6">
    <w:name w:val="78A767BB97E44AA9AABC75B7E2A62DBF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5">
    <w:name w:val="73604FA21B324F849952B9701C62E558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">
    <w:name w:val="6CA7DAB4046F4813964E6E47775DC98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4">
    <w:name w:val="99EA88997326496EA230723AD3A423B7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4">
    <w:name w:val="8B3C3BE97FCA466C80E45BED366619CB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4">
    <w:name w:val="51148E5419A74DE182BE450EA889F93E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4">
    <w:name w:val="AEA1B04B132E4930BE80D12ADCC98C04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4">
    <w:name w:val="D937CEDAB758408BB7960A69EF2411D2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4">
    <w:name w:val="6B49CC7DFED448D69FCDAD01BB4962D8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4">
    <w:name w:val="0CBA7DA9360040B3839F717AC4F5F9F2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5">
    <w:name w:val="38C86BC27643422F8BDEDFE879FFE025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4">
    <w:name w:val="E4FF0808A4394216BF49A26D2A19D98E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4">
    <w:name w:val="37EC2F0B7ACE4CB3AD1A0686223F49B3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3">
    <w:name w:val="CD1B452FAC5A44F69BE14BBAA4D7795A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4">
    <w:name w:val="F88566A2AF534785802EA511CAEF20A1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8">
    <w:name w:val="BC4E8FB971B440449C3D6040C90183F9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7">
    <w:name w:val="76BC8D5D3EF94A43ADDFFE027C3C3DF4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7">
    <w:name w:val="6E3D0B05B12E420B9EAA652813498716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7">
    <w:name w:val="5028B16A973F407F80948F2AC74D0030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7">
    <w:name w:val="78A767BB97E44AA9AABC75B7E2A62DBF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6">
    <w:name w:val="73604FA21B324F849952B9701C62E558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">
    <w:name w:val="6CA7DAB4046F4813964E6E47775DC988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5">
    <w:name w:val="99EA88997326496EA230723AD3A423B7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5">
    <w:name w:val="8B3C3BE97FCA466C80E45BED366619CB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5">
    <w:name w:val="51148E5419A74DE182BE450EA889F93E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5">
    <w:name w:val="AEA1B04B132E4930BE80D12ADCC98C04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5">
    <w:name w:val="D937CEDAB758408BB7960A69EF2411D2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5">
    <w:name w:val="6B49CC7DFED448D69FCDAD01BB4962D8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5">
    <w:name w:val="0CBA7DA9360040B3839F717AC4F5F9F2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6">
    <w:name w:val="38C86BC27643422F8BDEDFE879FFE025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5">
    <w:name w:val="E4FF0808A4394216BF49A26D2A19D98E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5">
    <w:name w:val="37EC2F0B7ACE4CB3AD1A0686223F49B3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4">
    <w:name w:val="CD1B452FAC5A44F69BE14BBAA4D7795A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5">
    <w:name w:val="F88566A2AF534785802EA511CAEF20A1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9">
    <w:name w:val="BC4E8FB971B440449C3D6040C90183F9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8">
    <w:name w:val="76BC8D5D3EF94A43ADDFFE027C3C3DF4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8">
    <w:name w:val="6E3D0B05B12E420B9EAA652813498716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8">
    <w:name w:val="5028B16A973F407F80948F2AC74D0030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8">
    <w:name w:val="78A767BB97E44AA9AABC75B7E2A62DBF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7">
    <w:name w:val="73604FA21B324F849952B9701C62E558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2">
    <w:name w:val="6CA7DAB4046F4813964E6E47775DC988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6">
    <w:name w:val="99EA88997326496EA230723AD3A423B7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6">
    <w:name w:val="8B3C3BE97FCA466C80E45BED366619CB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6">
    <w:name w:val="51148E5419A74DE182BE450EA889F93E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6">
    <w:name w:val="AEA1B04B132E4930BE80D12ADCC98C04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6">
    <w:name w:val="D937CEDAB758408BB7960A69EF2411D2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6">
    <w:name w:val="6B49CC7DFED448D69FCDAD01BB4962D8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6">
    <w:name w:val="0CBA7DA9360040B3839F717AC4F5F9F2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7">
    <w:name w:val="38C86BC27643422F8BDEDFE879FFE025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6">
    <w:name w:val="E4FF0808A4394216BF49A26D2A19D98E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6">
    <w:name w:val="37EC2F0B7ACE4CB3AD1A0686223F49B3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5">
    <w:name w:val="CD1B452FAC5A44F69BE14BBAA4D7795A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6">
    <w:name w:val="F88566A2AF534785802EA511CAEF20A1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10">
    <w:name w:val="BC4E8FB971B440449C3D6040C90183F9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9">
    <w:name w:val="76BC8D5D3EF94A43ADDFFE027C3C3DF4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9">
    <w:name w:val="6E3D0B05B12E420B9EAA652813498716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9">
    <w:name w:val="5028B16A973F407F80948F2AC74D0030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9">
    <w:name w:val="78A767BB97E44AA9AABC75B7E2A62DBF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8">
    <w:name w:val="73604FA21B324F849952B9701C62E558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7">
    <w:name w:val="99EA88997326496EA230723AD3A423B7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7">
    <w:name w:val="8B3C3BE97FCA466C80E45BED366619CB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7">
    <w:name w:val="51148E5419A74DE182BE450EA889F93E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7">
    <w:name w:val="AEA1B04B132E4930BE80D12ADCC98C04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7">
    <w:name w:val="D937CEDAB758408BB7960A69EF2411D2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7">
    <w:name w:val="6B49CC7DFED448D69FCDAD01BB4962D8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7">
    <w:name w:val="0CBA7DA9360040B3839F717AC4F5F9F2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8">
    <w:name w:val="38C86BC27643422F8BDEDFE879FFE025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7">
    <w:name w:val="E4FF0808A4394216BF49A26D2A19D98E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7">
    <w:name w:val="37EC2F0B7ACE4CB3AD1A0686223F49B3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6">
    <w:name w:val="CD1B452FAC5A44F69BE14BBAA4D7795A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7">
    <w:name w:val="F88566A2AF534785802EA511CAEF20A1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7101AAED44C9B94A92C983348D45C">
    <w:name w:val="6177101AAED44C9B94A92C983348D45C"/>
    <w:rsid w:val="007D30E0"/>
  </w:style>
  <w:style w:type="paragraph" w:customStyle="1" w:styleId="76BC8D5D3EF94A43ADDFFE027C3C3DF410">
    <w:name w:val="76BC8D5D3EF94A43ADDFFE027C3C3DF4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0">
    <w:name w:val="6E3D0B05B12E420B9EAA652813498716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0">
    <w:name w:val="5028B16A973F407F80948F2AC74D0030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0">
    <w:name w:val="78A767BB97E44AA9AABC75B7E2A62DBF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8">
    <w:name w:val="99EA88997326496EA230723AD3A423B7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8">
    <w:name w:val="8B3C3BE97FCA466C80E45BED366619CB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8">
    <w:name w:val="51148E5419A74DE182BE450EA889F93E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8">
    <w:name w:val="AEA1B04B132E4930BE80D12ADCC98C04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8">
    <w:name w:val="D937CEDAB758408BB7960A69EF2411D2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8">
    <w:name w:val="6B49CC7DFED448D69FCDAD01BB4962D8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8">
    <w:name w:val="0CBA7DA9360040B3839F717AC4F5F9F2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9">
    <w:name w:val="38C86BC27643422F8BDEDFE879FFE025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8">
    <w:name w:val="E4FF0808A4394216BF49A26D2A19D98E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8">
    <w:name w:val="37EC2F0B7ACE4CB3AD1A0686223F49B3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7">
    <w:name w:val="CD1B452FAC5A44F69BE14BBAA4D7795A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8">
    <w:name w:val="F88566A2AF534785802EA511CAEF20A1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CAA296E1E47D58B1D420A73403E8E">
    <w:name w:val="8B6CAA296E1E47D58B1D420A73403E8E"/>
    <w:rsid w:val="007D30E0"/>
  </w:style>
  <w:style w:type="paragraph" w:customStyle="1" w:styleId="4E8BF2B3E84143A1B917D1584E318294">
    <w:name w:val="4E8BF2B3E84143A1B917D1584E318294"/>
    <w:rsid w:val="007D30E0"/>
  </w:style>
  <w:style w:type="paragraph" w:customStyle="1" w:styleId="9CE3B2E7B6C849CD948AD18EF9A66A6B">
    <w:name w:val="9CE3B2E7B6C849CD948AD18EF9A66A6B"/>
    <w:rsid w:val="007D30E0"/>
  </w:style>
  <w:style w:type="paragraph" w:customStyle="1" w:styleId="086742A6ED234E21BE5DBD5266C38B67">
    <w:name w:val="086742A6ED234E21BE5DBD5266C38B67"/>
    <w:rsid w:val="007D30E0"/>
  </w:style>
  <w:style w:type="paragraph" w:customStyle="1" w:styleId="9F9388412CF445FCBFB6A9BB746731B6">
    <w:name w:val="9F9388412CF445FCBFB6A9BB746731B6"/>
    <w:rsid w:val="007D30E0"/>
  </w:style>
  <w:style w:type="paragraph" w:customStyle="1" w:styleId="DB8F98E34F8F4C7385EACD602DD29AEF">
    <w:name w:val="DB8F98E34F8F4C7385EACD602DD29AEF"/>
    <w:rsid w:val="007D30E0"/>
  </w:style>
  <w:style w:type="paragraph" w:customStyle="1" w:styleId="98F1E837A624498B96C4F0C0C369B796">
    <w:name w:val="98F1E837A624498B96C4F0C0C369B796"/>
    <w:rsid w:val="007D30E0"/>
  </w:style>
  <w:style w:type="paragraph" w:customStyle="1" w:styleId="8891E0BBBFBA47559075B14696F51B81">
    <w:name w:val="8891E0BBBFBA47559075B14696F51B81"/>
    <w:rsid w:val="007D30E0"/>
  </w:style>
  <w:style w:type="paragraph" w:customStyle="1" w:styleId="A65F8BA2F6E5487FA4772004555D0141">
    <w:name w:val="A65F8BA2F6E5487FA4772004555D0141"/>
    <w:rsid w:val="007D30E0"/>
  </w:style>
  <w:style w:type="paragraph" w:customStyle="1" w:styleId="38905792C4B948D5870A998A5443BA21">
    <w:name w:val="38905792C4B948D5870A998A5443BA21"/>
    <w:rsid w:val="007D30E0"/>
  </w:style>
  <w:style w:type="paragraph" w:customStyle="1" w:styleId="9D19DA7FBF814BD38DBAF58A385D2C7F">
    <w:name w:val="9D19DA7FBF814BD38DBAF58A385D2C7F"/>
    <w:rsid w:val="007D30E0"/>
  </w:style>
  <w:style w:type="paragraph" w:customStyle="1" w:styleId="E9905FE4260C42CE94B82E2785644457">
    <w:name w:val="E9905FE4260C42CE94B82E2785644457"/>
    <w:rsid w:val="007D30E0"/>
  </w:style>
  <w:style w:type="paragraph" w:customStyle="1" w:styleId="4C592A37D3F54614A9E204439BBEF330">
    <w:name w:val="4C592A37D3F54614A9E204439BBEF330"/>
    <w:rsid w:val="007D30E0"/>
  </w:style>
  <w:style w:type="paragraph" w:customStyle="1" w:styleId="4B075C69B44A46ECB78DE0B246C56C8C">
    <w:name w:val="4B075C69B44A46ECB78DE0B246C56C8C"/>
    <w:rsid w:val="007D30E0"/>
  </w:style>
  <w:style w:type="paragraph" w:customStyle="1" w:styleId="403B25DAB85C4D03AA03D86E7605D33D">
    <w:name w:val="403B25DAB85C4D03AA03D86E7605D33D"/>
    <w:rsid w:val="007D30E0"/>
  </w:style>
  <w:style w:type="paragraph" w:customStyle="1" w:styleId="DABC7EBE489A4DD0A8C76126D0CB881A">
    <w:name w:val="DABC7EBE489A4DD0A8C76126D0CB881A"/>
    <w:rsid w:val="007D30E0"/>
  </w:style>
  <w:style w:type="paragraph" w:customStyle="1" w:styleId="F674D45FF99149D5B9F62FDF580BDEAA">
    <w:name w:val="F674D45FF99149D5B9F62FDF580BDEAA"/>
    <w:rsid w:val="007D30E0"/>
  </w:style>
  <w:style w:type="paragraph" w:customStyle="1" w:styleId="283701C79D9D46C7915BDBD39728E111">
    <w:name w:val="283701C79D9D46C7915BDBD39728E111"/>
    <w:rsid w:val="007D30E0"/>
  </w:style>
  <w:style w:type="paragraph" w:customStyle="1" w:styleId="76BC8D5D3EF94A43ADDFFE027C3C3DF411">
    <w:name w:val="76BC8D5D3EF94A43ADDFFE027C3C3DF4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1">
    <w:name w:val="6E3D0B05B12E420B9EAA652813498716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1">
    <w:name w:val="5028B16A973F407F80948F2AC74D0030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1">
    <w:name w:val="78A767BB97E44AA9AABC75B7E2A62DBF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701C79D9D46C7915BDBD39728E1111">
    <w:name w:val="283701C79D9D46C7915BDBD39728E11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3">
    <w:name w:val="6CA7DAB4046F4813964E6E47775DC988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9">
    <w:name w:val="99EA88997326496EA230723AD3A423B7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243503A646B381E2203BC37D0AAF">
    <w:name w:val="B8AE243503A646B381E2203BC37D0AAF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9">
    <w:name w:val="51148E5419A74DE182BE450EA889F93E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9">
    <w:name w:val="AEA1B04B132E4930BE80D12ADCC98C04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9">
    <w:name w:val="D937CEDAB758408BB7960A69EF2411D2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9">
    <w:name w:val="6B49CC7DFED448D69FCDAD01BB4962D8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9">
    <w:name w:val="0CBA7DA9360040B3839F717AC4F5F9F2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0">
    <w:name w:val="38C86BC27643422F8BDEDFE879FFE025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9">
    <w:name w:val="E4FF0808A4394216BF49A26D2A19D98E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9">
    <w:name w:val="37EC2F0B7ACE4CB3AD1A0686223F49B3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8">
    <w:name w:val="CD1B452FAC5A44F69BE14BBAA4D7795A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9">
    <w:name w:val="F88566A2AF534785802EA511CAEF20A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">
    <w:name w:val="8315D20394444F5EA021C6870D082E96"/>
    <w:rsid w:val="00233EAE"/>
  </w:style>
  <w:style w:type="paragraph" w:customStyle="1" w:styleId="D72D13F5BAC94B4DBCA5CB5CF0F450FF">
    <w:name w:val="D72D13F5BAC94B4DBCA5CB5CF0F450FF"/>
    <w:rsid w:val="00233EAE"/>
  </w:style>
  <w:style w:type="paragraph" w:customStyle="1" w:styleId="8315D20394444F5EA021C6870D082E961">
    <w:name w:val="8315D20394444F5EA021C6870D082E96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2">
    <w:name w:val="76BC8D5D3EF94A43ADDFFE027C3C3DF4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2">
    <w:name w:val="6E3D0B05B12E420B9EAA652813498716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2">
    <w:name w:val="5028B16A973F407F80948F2AC74D0030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2">
    <w:name w:val="78A767BB97E44AA9AABC75B7E2A62DBF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4">
    <w:name w:val="6CA7DAB4046F4813964E6E47775DC988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">
    <w:name w:val="D72D13F5BAC94B4DBCA5CB5CF0F450FF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243503A646B381E2203BC37D0AAF1">
    <w:name w:val="B8AE243503A646B381E2203BC37D0AAF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0">
    <w:name w:val="51148E5419A74DE182BE450EA889F93E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0">
    <w:name w:val="AEA1B04B132E4930BE80D12ADCC98C04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0">
    <w:name w:val="D937CEDAB758408BB7960A69EF2411D2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0">
    <w:name w:val="6B49CC7DFED448D69FCDAD01BB4962D8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0">
    <w:name w:val="0CBA7DA9360040B3839F717AC4F5F9F2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1">
    <w:name w:val="38C86BC27643422F8BDEDFE879FFE025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0">
    <w:name w:val="E4FF0808A4394216BF49A26D2A19D98E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0">
    <w:name w:val="37EC2F0B7ACE4CB3AD1A0686223F49B3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9">
    <w:name w:val="CD1B452FAC5A44F69BE14BBAA4D7795A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0">
    <w:name w:val="F88566A2AF534785802EA511CAEF20A1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8F2CBC75C41299A27F959EF846673">
    <w:name w:val="6BD8F2CBC75C41299A27F959EF846673"/>
    <w:rsid w:val="00233EAE"/>
  </w:style>
  <w:style w:type="paragraph" w:customStyle="1" w:styleId="4D66EC78323245F8BDA45DCCFE7ED7C6">
    <w:name w:val="4D66EC78323245F8BDA45DCCFE7ED7C6"/>
    <w:rsid w:val="00233EAE"/>
  </w:style>
  <w:style w:type="paragraph" w:customStyle="1" w:styleId="8315D20394444F5EA021C6870D082E962">
    <w:name w:val="8315D20394444F5EA021C6870D082E96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3">
    <w:name w:val="76BC8D5D3EF94A43ADDFFE027C3C3DF4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3">
    <w:name w:val="6E3D0B05B12E420B9EAA652813498716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3">
    <w:name w:val="5028B16A973F407F80948F2AC74D0030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3">
    <w:name w:val="78A767BB97E44AA9AABC75B7E2A62DBF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5">
    <w:name w:val="6CA7DAB4046F4813964E6E47775DC988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2">
    <w:name w:val="D72D13F5BAC94B4DBCA5CB5CF0F450FF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">
    <w:name w:val="4D66EC78323245F8BDA45DCCFE7ED7C6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1">
    <w:name w:val="51148E5419A74DE182BE450EA889F93E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1">
    <w:name w:val="AEA1B04B132E4930BE80D12ADCC98C04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1">
    <w:name w:val="D937CEDAB758408BB7960A69EF2411D2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1">
    <w:name w:val="6B49CC7DFED448D69FCDAD01BB4962D8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1">
    <w:name w:val="0CBA7DA9360040B3839F717AC4F5F9F2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2">
    <w:name w:val="38C86BC27643422F8BDEDFE879FFE025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1">
    <w:name w:val="E4FF0808A4394216BF49A26D2A19D98E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1">
    <w:name w:val="37EC2F0B7ACE4CB3AD1A0686223F49B3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0">
    <w:name w:val="CD1B452FAC5A44F69BE14BBAA4D7795A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1">
    <w:name w:val="F88566A2AF534785802EA511CAEF20A1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3">
    <w:name w:val="8315D20394444F5EA021C6870D082E96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4">
    <w:name w:val="76BC8D5D3EF94A43ADDFFE027C3C3DF4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4">
    <w:name w:val="6E3D0B05B12E420B9EAA652813498716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4">
    <w:name w:val="5028B16A973F407F80948F2AC74D0030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4">
    <w:name w:val="78A767BB97E44AA9AABC75B7E2A62DBF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6">
    <w:name w:val="6CA7DAB4046F4813964E6E47775DC988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3">
    <w:name w:val="D72D13F5BAC94B4DBCA5CB5CF0F450FF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2">
    <w:name w:val="4D66EC78323245F8BDA45DCCFE7ED7C6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2">
    <w:name w:val="51148E5419A74DE182BE450EA889F93E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2">
    <w:name w:val="AEA1B04B132E4930BE80D12ADCC98C04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2">
    <w:name w:val="D937CEDAB758408BB7960A69EF2411D2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2">
    <w:name w:val="6B49CC7DFED448D69FCDAD01BB4962D8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2">
    <w:name w:val="0CBA7DA9360040B3839F717AC4F5F9F2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3">
    <w:name w:val="38C86BC27643422F8BDEDFE879FFE025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2">
    <w:name w:val="E4FF0808A4394216BF49A26D2A19D98E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2">
    <w:name w:val="37EC2F0B7ACE4CB3AD1A0686223F49B3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1">
    <w:name w:val="CD1B452FAC5A44F69BE14BBAA4D7795A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2">
    <w:name w:val="F88566A2AF534785802EA511CAEF20A1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4">
    <w:name w:val="8315D20394444F5EA021C6870D082E96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5">
    <w:name w:val="76BC8D5D3EF94A43ADDFFE027C3C3DF4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5">
    <w:name w:val="6E3D0B05B12E420B9EAA652813498716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5">
    <w:name w:val="5028B16A973F407F80948F2AC74D0030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5">
    <w:name w:val="78A767BB97E44AA9AABC75B7E2A62DBF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7">
    <w:name w:val="6CA7DAB4046F4813964E6E47775DC988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4">
    <w:name w:val="D72D13F5BAC94B4DBCA5CB5CF0F450FF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3">
    <w:name w:val="4D66EC78323245F8BDA45DCCFE7ED7C6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3">
    <w:name w:val="51148E5419A74DE182BE450EA889F93E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3">
    <w:name w:val="AEA1B04B132E4930BE80D12ADCC98C04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3">
    <w:name w:val="D937CEDAB758408BB7960A69EF2411D2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3">
    <w:name w:val="6B49CC7DFED448D69FCDAD01BB4962D8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3">
    <w:name w:val="0CBA7DA9360040B3839F717AC4F5F9F2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4">
    <w:name w:val="38C86BC27643422F8BDEDFE879FFE025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3">
    <w:name w:val="E4FF0808A4394216BF49A26D2A19D98E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3">
    <w:name w:val="37EC2F0B7ACE4CB3AD1A0686223F49B3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2">
    <w:name w:val="CD1B452FAC5A44F69BE14BBAA4D7795A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3">
    <w:name w:val="F88566A2AF534785802EA511CAEF20A1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5">
    <w:name w:val="8315D20394444F5EA021C6870D082E96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6">
    <w:name w:val="76BC8D5D3EF94A43ADDFFE027C3C3DF4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6">
    <w:name w:val="6E3D0B05B12E420B9EAA652813498716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6">
    <w:name w:val="5028B16A973F407F80948F2AC74D0030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6">
    <w:name w:val="78A767BB97E44AA9AABC75B7E2A62DBF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8">
    <w:name w:val="6CA7DAB4046F4813964E6E47775DC988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5">
    <w:name w:val="D72D13F5BAC94B4DBCA5CB5CF0F450FF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4">
    <w:name w:val="4D66EC78323245F8BDA45DCCFE7ED7C6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4">
    <w:name w:val="51148E5419A74DE182BE450EA889F93E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4">
    <w:name w:val="AEA1B04B132E4930BE80D12ADCC98C04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4">
    <w:name w:val="D937CEDAB758408BB7960A69EF2411D2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4">
    <w:name w:val="6B49CC7DFED448D69FCDAD01BB4962D8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4">
    <w:name w:val="0CBA7DA9360040B3839F717AC4F5F9F2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5">
    <w:name w:val="38C86BC27643422F8BDEDFE879FFE025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4">
    <w:name w:val="E4FF0808A4394216BF49A26D2A19D98E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4">
    <w:name w:val="37EC2F0B7ACE4CB3AD1A0686223F49B3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3">
    <w:name w:val="CD1B452FAC5A44F69BE14BBAA4D7795A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4">
    <w:name w:val="F88566A2AF534785802EA511CAEF20A1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86A9A989CE4E45A4A78A045DCEF3A3">
    <w:name w:val="7986A9A989CE4E45A4A78A045DCEF3A3"/>
    <w:rsid w:val="00233EAE"/>
  </w:style>
  <w:style w:type="paragraph" w:customStyle="1" w:styleId="43500A0B3A834949A171BA104CE59B99">
    <w:name w:val="43500A0B3A834949A171BA104CE59B99"/>
    <w:rsid w:val="00233EAE"/>
  </w:style>
  <w:style w:type="paragraph" w:customStyle="1" w:styleId="9AF868D1AC504A1C8275ACAF8AC93485">
    <w:name w:val="9AF868D1AC504A1C8275ACAF8AC93485"/>
    <w:rsid w:val="00233EAE"/>
  </w:style>
  <w:style w:type="paragraph" w:customStyle="1" w:styleId="6A2E17EBAB6444FAA42B7D6678781415">
    <w:name w:val="6A2E17EBAB6444FAA42B7D6678781415"/>
    <w:rsid w:val="00233EAE"/>
  </w:style>
  <w:style w:type="paragraph" w:customStyle="1" w:styleId="ABA5F0C9261247039DE6AB6B961061F2">
    <w:name w:val="ABA5F0C9261247039DE6AB6B961061F2"/>
    <w:rsid w:val="00233EAE"/>
  </w:style>
  <w:style w:type="paragraph" w:customStyle="1" w:styleId="8315D20394444F5EA021C6870D082E966">
    <w:name w:val="8315D20394444F5EA021C6870D082E96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7">
    <w:name w:val="76BC8D5D3EF94A43ADDFFE027C3C3DF4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7">
    <w:name w:val="6E3D0B05B12E420B9EAA652813498716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7">
    <w:name w:val="5028B16A973F407F80948F2AC74D0030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7">
    <w:name w:val="78A767BB97E44AA9AABC75B7E2A62DBF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9">
    <w:name w:val="6CA7DAB4046F4813964E6E47775DC988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6">
    <w:name w:val="D72D13F5BAC94B4DBCA5CB5CF0F450FF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5">
    <w:name w:val="4D66EC78323245F8BDA45DCCFE7ED7C6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5">
    <w:name w:val="51148E5419A74DE182BE450EA889F93E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5F0C9261247039DE6AB6B961061F21">
    <w:name w:val="ABA5F0C9261247039DE6AB6B961061F2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0A0B3A834949A171BA104CE59B991">
    <w:name w:val="43500A0B3A834949A171BA104CE59B99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868D1AC504A1C8275ACAF8AC934851">
    <w:name w:val="9AF868D1AC504A1C8275ACAF8AC93485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E17EBAB6444FAA42B7D66787814151">
    <w:name w:val="6A2E17EBAB6444FAA42B7D6678781415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6">
    <w:name w:val="38C86BC27643422F8BDEDFE879FFE025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5">
    <w:name w:val="E4FF0808A4394216BF49A26D2A19D98E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5">
    <w:name w:val="37EC2F0B7ACE4CB3AD1A0686223F49B3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4">
    <w:name w:val="CD1B452FAC5A44F69BE14BBAA4D7795A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5">
    <w:name w:val="F88566A2AF534785802EA511CAEF20A1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7">
    <w:name w:val="8315D20394444F5EA021C6870D082E96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8">
    <w:name w:val="76BC8D5D3EF94A43ADDFFE027C3C3DF4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8">
    <w:name w:val="6E3D0B05B12E420B9EAA652813498716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8">
    <w:name w:val="5028B16A973F407F80948F2AC74D0030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8">
    <w:name w:val="78A767BB97E44AA9AABC75B7E2A62DBF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0">
    <w:name w:val="6CA7DAB4046F4813964E6E47775DC988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7">
    <w:name w:val="D72D13F5BAC94B4DBCA5CB5CF0F450FF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6">
    <w:name w:val="4D66EC78323245F8BDA45DCCFE7ED7C6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6">
    <w:name w:val="51148E5419A74DE182BE450EA889F93E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5F0C9261247039DE6AB6B961061F22">
    <w:name w:val="ABA5F0C9261247039DE6AB6B961061F2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0A0B3A834949A171BA104CE59B992">
    <w:name w:val="43500A0B3A834949A171BA104CE59B99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868D1AC504A1C8275ACAF8AC934852">
    <w:name w:val="9AF868D1AC504A1C8275ACAF8AC93485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E17EBAB6444FAA42B7D66787814152">
    <w:name w:val="6A2E17EBAB6444FAA42B7D6678781415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7">
    <w:name w:val="38C86BC27643422F8BDEDFE879FFE025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6">
    <w:name w:val="E4FF0808A4394216BF49A26D2A19D98E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6">
    <w:name w:val="37EC2F0B7ACE4CB3AD1A0686223F49B3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5">
    <w:name w:val="CD1B452FAC5A44F69BE14BBAA4D7795A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6">
    <w:name w:val="F88566A2AF534785802EA511CAEF20A1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EF05344934FBBB89EBFEDD5AE9A37">
    <w:name w:val="C79EF05344934FBBB89EBFEDD5AE9A37"/>
    <w:rsid w:val="00233EAE"/>
  </w:style>
  <w:style w:type="paragraph" w:customStyle="1" w:styleId="47B5592A2468416D8376129E40F1F2B8">
    <w:name w:val="47B5592A2468416D8376129E40F1F2B8"/>
    <w:rsid w:val="00233EAE"/>
  </w:style>
  <w:style w:type="paragraph" w:customStyle="1" w:styleId="4F443C0F7B4A404A83767BDB7D0CCC23">
    <w:name w:val="4F443C0F7B4A404A83767BDB7D0CCC23"/>
    <w:rsid w:val="00233EAE"/>
  </w:style>
  <w:style w:type="paragraph" w:customStyle="1" w:styleId="5A9009BA4B30481AB093403DDC4B7FFB">
    <w:name w:val="5A9009BA4B30481AB093403DDC4B7FFB"/>
    <w:rsid w:val="00233EAE"/>
  </w:style>
  <w:style w:type="paragraph" w:customStyle="1" w:styleId="8315D20394444F5EA021C6870D082E968">
    <w:name w:val="8315D20394444F5EA021C6870D082E96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9">
    <w:name w:val="76BC8D5D3EF94A43ADDFFE027C3C3DF4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9">
    <w:name w:val="6E3D0B05B12E420B9EAA652813498716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9">
    <w:name w:val="5028B16A973F407F80948F2AC74D0030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9">
    <w:name w:val="78A767BB97E44AA9AABC75B7E2A62DBF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1">
    <w:name w:val="6CA7DAB4046F4813964E6E47775DC988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8">
    <w:name w:val="D72D13F5BAC94B4DBCA5CB5CF0F450FF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7">
    <w:name w:val="4D66EC78323245F8BDA45DCCFE7ED7C6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7">
    <w:name w:val="51148E5419A74DE182BE450EA889F93E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5F0C9261247039DE6AB6B961061F23">
    <w:name w:val="ABA5F0C9261247039DE6AB6B961061F2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0A0B3A834949A171BA104CE59B993">
    <w:name w:val="43500A0B3A834949A171BA104CE59B99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868D1AC504A1C8275ACAF8AC934853">
    <w:name w:val="9AF868D1AC504A1C8275ACAF8AC93485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E17EBAB6444FAA42B7D66787814153">
    <w:name w:val="6A2E17EBAB6444FAA42B7D6678781415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EF05344934FBBB89EBFEDD5AE9A371">
    <w:name w:val="C79EF05344934FBBB89EBFEDD5AE9A37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5592A2468416D8376129E40F1F2B81">
    <w:name w:val="47B5592A2468416D8376129E40F1F2B8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43C0F7B4A404A83767BDB7D0CCC231">
    <w:name w:val="4F443C0F7B4A404A83767BDB7D0CCC23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6">
    <w:name w:val="CD1B452FAC5A44F69BE14BBAA4D7795A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9009BA4B30481AB093403DDC4B7FFB1">
    <w:name w:val="5A9009BA4B30481AB093403DDC4B7FFB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0425630E94E3491A7F7F452762774">
    <w:name w:val="C320425630E94E3491A7F7F452762774"/>
    <w:rsid w:val="00D86A71"/>
  </w:style>
  <w:style w:type="paragraph" w:customStyle="1" w:styleId="C4A2317B74F54C36854CB32E42015603">
    <w:name w:val="C4A2317B74F54C36854CB32E42015603"/>
    <w:rsid w:val="00D86A71"/>
  </w:style>
  <w:style w:type="paragraph" w:customStyle="1" w:styleId="07284C6CFF42471B9EEE9F82814E583A">
    <w:name w:val="07284C6CFF42471B9EEE9F82814E583A"/>
    <w:rsid w:val="00D86A71"/>
  </w:style>
  <w:style w:type="paragraph" w:customStyle="1" w:styleId="E5A111948A374F9D8D002A38584CC4AF">
    <w:name w:val="E5A111948A374F9D8D002A38584CC4AF"/>
    <w:rsid w:val="00D86A71"/>
  </w:style>
  <w:style w:type="paragraph" w:customStyle="1" w:styleId="8315D20394444F5EA021C6870D082E969">
    <w:name w:val="8315D20394444F5EA021C6870D082E96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0">
    <w:name w:val="76BC8D5D3EF94A43ADDFFE027C3C3DF42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0">
    <w:name w:val="6E3D0B05B12E420B9EAA6528134987162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1">
    <w:name w:val="07284C6CFF42471B9EEE9F82814E583A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1">
    <w:name w:val="E5A111948A374F9D8D002A38584CC4AF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2">
    <w:name w:val="6CA7DAB4046F4813964E6E47775DC9881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9">
    <w:name w:val="D72D13F5BAC94B4DBCA5CB5CF0F450FF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8">
    <w:name w:val="4D66EC78323245F8BDA45DCCFE7ED7C68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8">
    <w:name w:val="51148E5419A74DE182BE450EA889F93E18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98D6B07054A56B74007467DC49307">
    <w:name w:val="5DF98D6B07054A56B74007467DC49307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AF15B9B84EF3B0BED1C5DBFB5389">
    <w:name w:val="6651AF15B9B84EF3B0BED1C5DBFB538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9DFFE8CE14664942D4782A23E3778">
    <w:name w:val="5A39DFFE8CE14664942D4782A23E3778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34251BE4654222BCCD1E0DA30ED889">
    <w:name w:val="8F34251BE4654222BCCD1E0DA30ED88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674B450D548B3BF3C5B18646C8B26">
    <w:name w:val="92C674B450D548B3BF3C5B18646C8B26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15CF8F7BE42E18158F1E016A9F0BC">
    <w:name w:val="7FD15CF8F7BE42E18158F1E016A9F0BC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0481B5B8B4D919DB403BCA51B0FE9">
    <w:name w:val="65C0481B5B8B4D919DB403BCA51B0FE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10">
    <w:name w:val="8315D20394444F5EA021C6870D082E961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1">
    <w:name w:val="76BC8D5D3EF94A43ADDFFE027C3C3DF42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1">
    <w:name w:val="6E3D0B05B12E420B9EAA6528134987162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2">
    <w:name w:val="07284C6CFF42471B9EEE9F82814E583A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2">
    <w:name w:val="E5A111948A374F9D8D002A38584CC4AF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3">
    <w:name w:val="6CA7DAB4046F4813964E6E47775DC98813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0">
    <w:name w:val="D72D13F5BAC94B4DBCA5CB5CF0F450FF1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9">
    <w:name w:val="4D66EC78323245F8BDA45DCCFE7ED7C6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9">
    <w:name w:val="51148E5419A74DE182BE450EA889F93E1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98D6B07054A56B74007467DC493071">
    <w:name w:val="5DF98D6B07054A56B74007467DC49307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AF15B9B84EF3B0BED1C5DBFB53891">
    <w:name w:val="6651AF15B9B84EF3B0BED1C5DBFB5389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9DFFE8CE14664942D4782A23E37781">
    <w:name w:val="5A39DFFE8CE14664942D4782A23E3778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34251BE4654222BCCD1E0DA30ED8891">
    <w:name w:val="8F34251BE4654222BCCD1E0DA30ED889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674B450D548B3BF3C5B18646C8B261">
    <w:name w:val="92C674B450D548B3BF3C5B18646C8B26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15CF8F7BE42E18158F1E016A9F0BC1">
    <w:name w:val="7FD15CF8F7BE42E18158F1E016A9F0BC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0481B5B8B4D919DB403BCA51B0FE91">
    <w:name w:val="65C0481B5B8B4D919DB403BCA51B0FE9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11">
    <w:name w:val="8315D20394444F5EA021C6870D082E961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2">
    <w:name w:val="76BC8D5D3EF94A43ADDFFE027C3C3DF42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2">
    <w:name w:val="6E3D0B05B12E420B9EAA6528134987162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3">
    <w:name w:val="07284C6CFF42471B9EEE9F82814E583A3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3">
    <w:name w:val="E5A111948A374F9D8D002A38584CC4AF3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4">
    <w:name w:val="6CA7DAB4046F4813964E6E47775DC98814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1">
    <w:name w:val="D72D13F5BAC94B4DBCA5CB5CF0F450FF1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0">
    <w:name w:val="4D66EC78323245F8BDA45DCCFE7ED7C61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20">
    <w:name w:val="51148E5419A74DE182BE450EA889F93E2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98D6B07054A56B74007467DC493072">
    <w:name w:val="5DF98D6B07054A56B74007467DC49307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AF15B9B84EF3B0BED1C5DBFB53892">
    <w:name w:val="6651AF15B9B84EF3B0BED1C5DBFB5389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9DFFE8CE14664942D4782A23E37782">
    <w:name w:val="5A39DFFE8CE14664942D4782A23E3778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34251BE4654222BCCD1E0DA30ED8892">
    <w:name w:val="8F34251BE4654222BCCD1E0DA30ED889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674B450D548B3BF3C5B18646C8B262">
    <w:name w:val="92C674B450D548B3BF3C5B18646C8B26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15CF8F7BE42E18158F1E016A9F0BC2">
    <w:name w:val="7FD15CF8F7BE42E18158F1E016A9F0BC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0481B5B8B4D919DB403BCA51B0FE92">
    <w:name w:val="65C0481B5B8B4D919DB403BCA51B0FE9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E4F30E03049898F77E50C90318030">
    <w:name w:val="FC0E4F30E03049898F77E50C90318030"/>
    <w:rsid w:val="00F17C36"/>
  </w:style>
  <w:style w:type="paragraph" w:customStyle="1" w:styleId="C03854611072440F8B48B6BB2D5FC45F">
    <w:name w:val="C03854611072440F8B48B6BB2D5FC45F"/>
    <w:rsid w:val="00F17C36"/>
  </w:style>
  <w:style w:type="paragraph" w:customStyle="1" w:styleId="43CF36B4D6CC487BBC6C261BFF0C91ED">
    <w:name w:val="43CF36B4D6CC487BBC6C261BFF0C91ED"/>
    <w:rsid w:val="00F17C36"/>
  </w:style>
  <w:style w:type="paragraph" w:customStyle="1" w:styleId="CC1AE42E3AF947D893CD1E6A06FE5F4C">
    <w:name w:val="CC1AE42E3AF947D893CD1E6A06FE5F4C"/>
    <w:rsid w:val="00F17C36"/>
  </w:style>
  <w:style w:type="paragraph" w:customStyle="1" w:styleId="23FDA74F08F34FEFB48E98648B725BEA">
    <w:name w:val="23FDA74F08F34FEFB48E98648B725BEA"/>
    <w:rsid w:val="00F17C36"/>
  </w:style>
  <w:style w:type="paragraph" w:customStyle="1" w:styleId="0ABF96975C1D4E1A9D22BA0EC54A6A61">
    <w:name w:val="0ABF96975C1D4E1A9D22BA0EC54A6A61"/>
    <w:rsid w:val="00F17C36"/>
  </w:style>
  <w:style w:type="paragraph" w:customStyle="1" w:styleId="8315D20394444F5EA021C6870D082E9612">
    <w:name w:val="8315D20394444F5EA021C6870D082E961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3">
    <w:name w:val="76BC8D5D3EF94A43ADDFFE027C3C3DF423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3">
    <w:name w:val="6E3D0B05B12E420B9EAA65281349871623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4">
    <w:name w:val="07284C6CFF42471B9EEE9F82814E583A4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4">
    <w:name w:val="E5A111948A374F9D8D002A38584CC4AF4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5">
    <w:name w:val="6CA7DAB4046F4813964E6E47775DC98815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2">
    <w:name w:val="D72D13F5BAC94B4DBCA5CB5CF0F450FF1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1">
    <w:name w:val="4D66EC78323245F8BDA45DCCFE7ED7C611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909EE58C94E00A5C9C43196DB646D">
    <w:name w:val="7D9909EE58C94E00A5C9C43196DB646D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A6626C64A94CBFABE148DBD1319267">
    <w:name w:val="BCA6626C64A94CBFABE148DBD1319267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D1CFDA087E477485F886242B84FB6D">
    <w:name w:val="60D1CFDA087E477485F886242B84FB6D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42CCDE1D64647991209ADE446C97E">
    <w:name w:val="84642CCDE1D64647991209ADE446C97E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9298CB2B243FDA52B2781DD3F6162">
    <w:name w:val="ED19298CB2B243FDA52B2781DD3F616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9FBD0B32C4FAB810EF70AB62D1F08">
    <w:name w:val="53D9FBD0B32C4FAB810EF70AB62D1F08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151F2D6E6847C9ABFD4214F7E76740">
    <w:name w:val="A9151F2D6E6847C9ABFD4214F7E76740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57497EB5C4D7A9A7AE012C8380322">
    <w:name w:val="10C57497EB5C4D7A9A7AE012C838032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8BE1DF3C54479B5E8582D0A6D035E">
    <w:name w:val="1048BE1DF3C54479B5E8582D0A6D035E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D2ACBCE7D400E82B99A2F2C8EF839">
    <w:name w:val="3FAD2ACBCE7D400E82B99A2F2C8EF839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5B773DF9E445588F5BBACDB8375FF2">
    <w:name w:val="775B773DF9E445588F5BBACDB8375FF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87126994384702A08F066F50D144D6">
    <w:name w:val="6387126994384702A08F066F50D144D6"/>
    <w:rsid w:val="005308DE"/>
  </w:style>
  <w:style w:type="paragraph" w:customStyle="1" w:styleId="AE6991F295D64885AD5D1303CCAEB89C">
    <w:name w:val="AE6991F295D64885AD5D1303CCAEB89C"/>
    <w:rsid w:val="001028E4"/>
  </w:style>
  <w:style w:type="paragraph" w:customStyle="1" w:styleId="E3BB9B4E35BA47939C2D1D70DEF882BA">
    <w:name w:val="E3BB9B4E35BA47939C2D1D70DEF882BA"/>
    <w:rsid w:val="001028E4"/>
  </w:style>
  <w:style w:type="paragraph" w:customStyle="1" w:styleId="6B43A231E06D464BB78287193FA176CE">
    <w:name w:val="6B43A231E06D464BB78287193FA176CE"/>
    <w:rsid w:val="001028E4"/>
  </w:style>
  <w:style w:type="paragraph" w:customStyle="1" w:styleId="E520D70322A84FBABA736412719F8874">
    <w:name w:val="E520D70322A84FBABA736412719F8874"/>
    <w:rsid w:val="001028E4"/>
  </w:style>
  <w:style w:type="paragraph" w:customStyle="1" w:styleId="CFFBFCC1C260441D803048250345DF81">
    <w:name w:val="CFFBFCC1C260441D803048250345DF81"/>
    <w:rsid w:val="001028E4"/>
  </w:style>
  <w:style w:type="paragraph" w:customStyle="1" w:styleId="A87EEA98DFA84860AA02C0EF9B115834">
    <w:name w:val="A87EEA98DFA84860AA02C0EF9B115834"/>
    <w:rsid w:val="001028E4"/>
  </w:style>
  <w:style w:type="paragraph" w:customStyle="1" w:styleId="AF402E1200AF44B2A12034879FB7F241">
    <w:name w:val="AF402E1200AF44B2A12034879FB7F241"/>
    <w:rsid w:val="001028E4"/>
  </w:style>
  <w:style w:type="paragraph" w:customStyle="1" w:styleId="5C6B5EB2804E41598A8E0C7F9C434080">
    <w:name w:val="5C6B5EB2804E41598A8E0C7F9C434080"/>
    <w:rsid w:val="001028E4"/>
  </w:style>
  <w:style w:type="paragraph" w:customStyle="1" w:styleId="029A2F2C1CBF48748116B0B38A6E3859">
    <w:name w:val="029A2F2C1CBF48748116B0B38A6E3859"/>
    <w:rsid w:val="001028E4"/>
  </w:style>
  <w:style w:type="paragraph" w:customStyle="1" w:styleId="9147FA9FAC434C449A6B4A567F361064">
    <w:name w:val="9147FA9FAC434C449A6B4A567F361064"/>
    <w:rsid w:val="001028E4"/>
  </w:style>
  <w:style w:type="paragraph" w:customStyle="1" w:styleId="49CF1640B0364FEC9099963234B57EA1">
    <w:name w:val="49CF1640B0364FEC9099963234B57EA1"/>
    <w:rsid w:val="001028E4"/>
  </w:style>
  <w:style w:type="paragraph" w:customStyle="1" w:styleId="56630A8725B14D019B183181D1AAB118">
    <w:name w:val="56630A8725B14D019B183181D1AAB118"/>
    <w:rsid w:val="001028E4"/>
  </w:style>
  <w:style w:type="paragraph" w:customStyle="1" w:styleId="C26C78F613DF4BC5A9C5F91C27901EC7">
    <w:name w:val="C26C78F613DF4BC5A9C5F91C27901EC7"/>
    <w:rsid w:val="001028E4"/>
  </w:style>
  <w:style w:type="paragraph" w:customStyle="1" w:styleId="92482F86E402457BA6C728F6998BB83F">
    <w:name w:val="92482F86E402457BA6C728F6998BB83F"/>
    <w:rsid w:val="001028E4"/>
  </w:style>
  <w:style w:type="paragraph" w:customStyle="1" w:styleId="069FC228A4814FB2B79C3D31A177C1DA">
    <w:name w:val="069FC228A4814FB2B79C3D31A177C1DA"/>
    <w:rsid w:val="001028E4"/>
  </w:style>
  <w:style w:type="paragraph" w:customStyle="1" w:styleId="8BB9C4FDAE9E4E8C87F07E086762723B">
    <w:name w:val="8BB9C4FDAE9E4E8C87F07E086762723B"/>
    <w:rsid w:val="001028E4"/>
  </w:style>
  <w:style w:type="paragraph" w:customStyle="1" w:styleId="3B8445E8021042E492A476BB45568D62">
    <w:name w:val="3B8445E8021042E492A476BB45568D62"/>
    <w:rsid w:val="001028E4"/>
  </w:style>
  <w:style w:type="paragraph" w:customStyle="1" w:styleId="F5D53E9211D240B0998C3349123FB883">
    <w:name w:val="F5D53E9211D240B0998C3349123FB883"/>
    <w:rsid w:val="001028E4"/>
  </w:style>
  <w:style w:type="paragraph" w:customStyle="1" w:styleId="756BBC787587480FA5AF8ADE08C73A6E">
    <w:name w:val="756BBC787587480FA5AF8ADE08C73A6E"/>
    <w:rsid w:val="001028E4"/>
  </w:style>
  <w:style w:type="paragraph" w:customStyle="1" w:styleId="069FC228A4814FB2B79C3D31A177C1DA1">
    <w:name w:val="069FC228A4814FB2B79C3D31A177C1DA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9C4FDAE9E4E8C87F07E086762723B1">
    <w:name w:val="8BB9C4FDAE9E4E8C87F07E086762723B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8445E8021042E492A476BB45568D621">
    <w:name w:val="3B8445E8021042E492A476BB45568D62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3E9211D240B0998C3349123FB8831">
    <w:name w:val="F5D53E9211D240B0998C3349123FB883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BBC787587480FA5AF8ADE08C73A6E1">
    <w:name w:val="756BBC787587480FA5AF8ADE08C73A6E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87126994384702A08F066F50D144D61">
    <w:name w:val="6387126994384702A08F066F50D144D6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3">
    <w:name w:val="D72D13F5BAC94B4DBCA5CB5CF0F450FF13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2">
    <w:name w:val="4D66EC78323245F8BDA45DCCFE7ED7C612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B4F141E6F84157BB3FB591699E6CE6">
    <w:name w:val="22B4F141E6F84157BB3FB591699E6CE6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D675FDD33443EA42047610E770429">
    <w:name w:val="6EDD675FDD33443EA42047610E770429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298C2093D94DE5BABFECA9B6598509">
    <w:name w:val="25298C2093D94DE5BABFECA9B6598509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7A2C3BFF546F2922B4CA4C5206283">
    <w:name w:val="21F7A2C3BFF546F2922B4CA4C5206283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390BF920C14C6F93414DE23B5E572E">
    <w:name w:val="02390BF920C14C6F93414DE23B5E572E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BD0DDEBE16490992F4A248FE8FCF20">
    <w:name w:val="F6BD0DDEBE16490992F4A248FE8FCF20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5F8B798E974FE9BE230F3823153767">
    <w:name w:val="685F8B798E974FE9BE230F3823153767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1151C570E54206AB5C3110C03F84EC">
    <w:name w:val="6E1151C570E54206AB5C3110C03F84EC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E367DBBC4DF0AF84B5A90E860D8A">
    <w:name w:val="495EE367DBBC4DF0AF84B5A90E860D8A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954F4EC4224614BF59911DB02CA7A0">
    <w:name w:val="2C954F4EC4224614BF59911DB02CA7A0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AD7C6E5F246C1A6622BA94DFCEBD8">
    <w:name w:val="0C7AD7C6E5F246C1A6622BA94DFCEBD8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B1031"/>
    <w:rPr>
      <w:color w:val="808080"/>
    </w:rPr>
  </w:style>
  <w:style w:type="paragraph" w:customStyle="1" w:styleId="BC4E8FB971B440449C3D6040C90183F9">
    <w:name w:val="BC4E8FB971B440449C3D6040C90183F9"/>
    <w:rsid w:val="007D30E0"/>
  </w:style>
  <w:style w:type="paragraph" w:customStyle="1" w:styleId="BC4E8FB971B440449C3D6040C90183F91">
    <w:name w:val="BC4E8FB971B440449C3D6040C90183F9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">
    <w:name w:val="76BC8D5D3EF94A43ADDFFE027C3C3DF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">
    <w:name w:val="6E3D0B05B12E420B9EAA652813498716"/>
    <w:rsid w:val="007D30E0"/>
  </w:style>
  <w:style w:type="paragraph" w:customStyle="1" w:styleId="5028B16A973F407F80948F2AC74D0030">
    <w:name w:val="5028B16A973F407F80948F2AC74D0030"/>
    <w:rsid w:val="007D30E0"/>
  </w:style>
  <w:style w:type="paragraph" w:customStyle="1" w:styleId="78A767BB97E44AA9AABC75B7E2A62DBF">
    <w:name w:val="78A767BB97E44AA9AABC75B7E2A62DBF"/>
    <w:rsid w:val="007D30E0"/>
  </w:style>
  <w:style w:type="paragraph" w:customStyle="1" w:styleId="38C86BC27643422F8BDEDFE879FFE025">
    <w:name w:val="38C86BC27643422F8BDEDFE879FFE025"/>
    <w:rsid w:val="007D30E0"/>
  </w:style>
  <w:style w:type="paragraph" w:customStyle="1" w:styleId="BC4E8FB971B440449C3D6040C90183F92">
    <w:name w:val="BC4E8FB971B440449C3D6040C90183F9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">
    <w:name w:val="76BC8D5D3EF94A43ADDFFE027C3C3DF4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">
    <w:name w:val="6E3D0B05B12E420B9EAA652813498716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">
    <w:name w:val="5028B16A973F407F80948F2AC74D0030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">
    <w:name w:val="78A767BB97E44AA9AABC75B7E2A62DBF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">
    <w:name w:val="73604FA21B324F849952B9701C62E55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">
    <w:name w:val="99EA88997326496EA230723AD3A423B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">
    <w:name w:val="8B3C3BE97FCA466C80E45BED366619CB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">
    <w:name w:val="51148E5419A74DE182BE450EA889F93E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">
    <w:name w:val="AEA1B04B132E4930BE80D12ADCC98C0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">
    <w:name w:val="38C86BC27643422F8BDEDFE879FFE025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">
    <w:name w:val="D937CEDAB758408BB7960A69EF2411D2"/>
    <w:rsid w:val="007D30E0"/>
  </w:style>
  <w:style w:type="paragraph" w:customStyle="1" w:styleId="6B49CC7DFED448D69FCDAD01BB4962D8">
    <w:name w:val="6B49CC7DFED448D69FCDAD01BB4962D8"/>
    <w:rsid w:val="007D30E0"/>
  </w:style>
  <w:style w:type="paragraph" w:customStyle="1" w:styleId="0CBA7DA9360040B3839F717AC4F5F9F2">
    <w:name w:val="0CBA7DA9360040B3839F717AC4F5F9F2"/>
    <w:rsid w:val="007D30E0"/>
  </w:style>
  <w:style w:type="paragraph" w:customStyle="1" w:styleId="E4FF0808A4394216BF49A26D2A19D98E">
    <w:name w:val="E4FF0808A4394216BF49A26D2A19D98E"/>
    <w:rsid w:val="007D30E0"/>
  </w:style>
  <w:style w:type="paragraph" w:customStyle="1" w:styleId="37EC2F0B7ACE4CB3AD1A0686223F49B3">
    <w:name w:val="37EC2F0B7ACE4CB3AD1A0686223F49B3"/>
    <w:rsid w:val="007D30E0"/>
  </w:style>
  <w:style w:type="paragraph" w:customStyle="1" w:styleId="F88566A2AF534785802EA511CAEF20A1">
    <w:name w:val="F88566A2AF534785802EA511CAEF20A1"/>
    <w:rsid w:val="007D30E0"/>
  </w:style>
  <w:style w:type="paragraph" w:customStyle="1" w:styleId="BC4E8FB971B440449C3D6040C90183F93">
    <w:name w:val="BC4E8FB971B440449C3D6040C90183F9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">
    <w:name w:val="76BC8D5D3EF94A43ADDFFE027C3C3DF4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">
    <w:name w:val="6E3D0B05B12E420B9EAA652813498716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2">
    <w:name w:val="5028B16A973F407F80948F2AC74D0030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2">
    <w:name w:val="78A767BB97E44AA9AABC75B7E2A62DBF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1">
    <w:name w:val="73604FA21B324F849952B9701C62E558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1">
    <w:name w:val="99EA88997326496EA230723AD3A423B7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1">
    <w:name w:val="8B3C3BE97FCA466C80E45BED366619CB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">
    <w:name w:val="51148E5419A74DE182BE450EA889F93E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">
    <w:name w:val="AEA1B04B132E4930BE80D12ADCC98C04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">
    <w:name w:val="D937CEDAB758408BB7960A69EF2411D2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">
    <w:name w:val="6B49CC7DFED448D69FCDAD01BB4962D8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">
    <w:name w:val="0CBA7DA9360040B3839F717AC4F5F9F2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2">
    <w:name w:val="38C86BC27643422F8BDEDFE879FFE025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">
    <w:name w:val="E4FF0808A4394216BF49A26D2A19D98E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">
    <w:name w:val="37EC2F0B7ACE4CB3AD1A0686223F49B3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">
    <w:name w:val="CD1B452FAC5A44F69BE14BBAA4D7795A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">
    <w:name w:val="F88566A2AF534785802EA511CAEF20A1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4">
    <w:name w:val="BC4E8FB971B440449C3D6040C90183F9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3">
    <w:name w:val="76BC8D5D3EF94A43ADDFFE027C3C3DF4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3">
    <w:name w:val="6E3D0B05B12E420B9EAA652813498716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3">
    <w:name w:val="5028B16A973F407F80948F2AC74D0030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3">
    <w:name w:val="78A767BB97E44AA9AABC75B7E2A62DBF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2">
    <w:name w:val="73604FA21B324F849952B9701C62E558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2">
    <w:name w:val="99EA88997326496EA230723AD3A423B7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2">
    <w:name w:val="8B3C3BE97FCA466C80E45BED366619CB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2">
    <w:name w:val="51148E5419A74DE182BE450EA889F93E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2">
    <w:name w:val="AEA1B04B132E4930BE80D12ADCC98C04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2">
    <w:name w:val="D937CEDAB758408BB7960A69EF2411D2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2">
    <w:name w:val="6B49CC7DFED448D69FCDAD01BB4962D8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2">
    <w:name w:val="0CBA7DA9360040B3839F717AC4F5F9F2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3">
    <w:name w:val="38C86BC27643422F8BDEDFE879FFE025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2">
    <w:name w:val="E4FF0808A4394216BF49A26D2A19D98E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2">
    <w:name w:val="37EC2F0B7ACE4CB3AD1A0686223F49B3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">
    <w:name w:val="CD1B452FAC5A44F69BE14BBAA4D7795A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2">
    <w:name w:val="F88566A2AF534785802EA511CAEF20A1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5">
    <w:name w:val="BC4E8FB971B440449C3D6040C90183F9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4">
    <w:name w:val="76BC8D5D3EF94A43ADDFFE027C3C3DF4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4">
    <w:name w:val="6E3D0B05B12E420B9EAA652813498716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4">
    <w:name w:val="5028B16A973F407F80948F2AC74D0030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4">
    <w:name w:val="78A767BB97E44AA9AABC75B7E2A62DBF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3">
    <w:name w:val="73604FA21B324F849952B9701C62E558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3">
    <w:name w:val="99EA88997326496EA230723AD3A423B7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3">
    <w:name w:val="8B3C3BE97FCA466C80E45BED366619CB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3">
    <w:name w:val="51148E5419A74DE182BE450EA889F93E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3">
    <w:name w:val="AEA1B04B132E4930BE80D12ADCC98C04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3">
    <w:name w:val="D937CEDAB758408BB7960A69EF2411D2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3">
    <w:name w:val="6B49CC7DFED448D69FCDAD01BB4962D8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3">
    <w:name w:val="0CBA7DA9360040B3839F717AC4F5F9F2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4">
    <w:name w:val="38C86BC27643422F8BDEDFE879FFE025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3">
    <w:name w:val="E4FF0808A4394216BF49A26D2A19D98E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3">
    <w:name w:val="37EC2F0B7ACE4CB3AD1A0686223F49B3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2">
    <w:name w:val="CD1B452FAC5A44F69BE14BBAA4D7795A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3">
    <w:name w:val="F88566A2AF534785802EA511CAEF20A1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6">
    <w:name w:val="BC4E8FB971B440449C3D6040C90183F9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5">
    <w:name w:val="76BC8D5D3EF94A43ADDFFE027C3C3DF4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5">
    <w:name w:val="6E3D0B05B12E420B9EAA652813498716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5">
    <w:name w:val="5028B16A973F407F80948F2AC74D0030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5">
    <w:name w:val="78A767BB97E44AA9AABC75B7E2A62DBF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4">
    <w:name w:val="73604FA21B324F849952B9701C62E558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7">
    <w:name w:val="BC4E8FB971B440449C3D6040C90183F9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6">
    <w:name w:val="76BC8D5D3EF94A43ADDFFE027C3C3DF4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6">
    <w:name w:val="6E3D0B05B12E420B9EAA652813498716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6">
    <w:name w:val="5028B16A973F407F80948F2AC74D0030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6">
    <w:name w:val="78A767BB97E44AA9AABC75B7E2A62DBF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5">
    <w:name w:val="73604FA21B324F849952B9701C62E558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">
    <w:name w:val="6CA7DAB4046F4813964E6E47775DC98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4">
    <w:name w:val="99EA88997326496EA230723AD3A423B7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4">
    <w:name w:val="8B3C3BE97FCA466C80E45BED366619CB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4">
    <w:name w:val="51148E5419A74DE182BE450EA889F93E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4">
    <w:name w:val="AEA1B04B132E4930BE80D12ADCC98C04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4">
    <w:name w:val="D937CEDAB758408BB7960A69EF2411D2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4">
    <w:name w:val="6B49CC7DFED448D69FCDAD01BB4962D8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4">
    <w:name w:val="0CBA7DA9360040B3839F717AC4F5F9F2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5">
    <w:name w:val="38C86BC27643422F8BDEDFE879FFE025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4">
    <w:name w:val="E4FF0808A4394216BF49A26D2A19D98E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4">
    <w:name w:val="37EC2F0B7ACE4CB3AD1A0686223F49B3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3">
    <w:name w:val="CD1B452FAC5A44F69BE14BBAA4D7795A3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4">
    <w:name w:val="F88566A2AF534785802EA511CAEF20A1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8">
    <w:name w:val="BC4E8FB971B440449C3D6040C90183F9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7">
    <w:name w:val="76BC8D5D3EF94A43ADDFFE027C3C3DF4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7">
    <w:name w:val="6E3D0B05B12E420B9EAA652813498716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7">
    <w:name w:val="5028B16A973F407F80948F2AC74D0030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7">
    <w:name w:val="78A767BB97E44AA9AABC75B7E2A62DBF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6">
    <w:name w:val="73604FA21B324F849952B9701C62E558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">
    <w:name w:val="6CA7DAB4046F4813964E6E47775DC9881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5">
    <w:name w:val="99EA88997326496EA230723AD3A423B7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5">
    <w:name w:val="8B3C3BE97FCA466C80E45BED366619CB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5">
    <w:name w:val="51148E5419A74DE182BE450EA889F93E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5">
    <w:name w:val="AEA1B04B132E4930BE80D12ADCC98C04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5">
    <w:name w:val="D937CEDAB758408BB7960A69EF2411D2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5">
    <w:name w:val="6B49CC7DFED448D69FCDAD01BB4962D8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5">
    <w:name w:val="0CBA7DA9360040B3839F717AC4F5F9F2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6">
    <w:name w:val="38C86BC27643422F8BDEDFE879FFE025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5">
    <w:name w:val="E4FF0808A4394216BF49A26D2A19D98E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5">
    <w:name w:val="37EC2F0B7ACE4CB3AD1A0686223F49B3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4">
    <w:name w:val="CD1B452FAC5A44F69BE14BBAA4D7795A4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5">
    <w:name w:val="F88566A2AF534785802EA511CAEF20A1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9">
    <w:name w:val="BC4E8FB971B440449C3D6040C90183F9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8">
    <w:name w:val="76BC8D5D3EF94A43ADDFFE027C3C3DF4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8">
    <w:name w:val="6E3D0B05B12E420B9EAA652813498716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8">
    <w:name w:val="5028B16A973F407F80948F2AC74D0030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8">
    <w:name w:val="78A767BB97E44AA9AABC75B7E2A62DBF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7">
    <w:name w:val="73604FA21B324F849952B9701C62E558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2">
    <w:name w:val="6CA7DAB4046F4813964E6E47775DC9882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6">
    <w:name w:val="99EA88997326496EA230723AD3A423B7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6">
    <w:name w:val="8B3C3BE97FCA466C80E45BED366619CB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6">
    <w:name w:val="51148E5419A74DE182BE450EA889F93E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6">
    <w:name w:val="AEA1B04B132E4930BE80D12ADCC98C04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6">
    <w:name w:val="D937CEDAB758408BB7960A69EF2411D2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6">
    <w:name w:val="6B49CC7DFED448D69FCDAD01BB4962D8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6">
    <w:name w:val="0CBA7DA9360040B3839F717AC4F5F9F2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7">
    <w:name w:val="38C86BC27643422F8BDEDFE879FFE025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6">
    <w:name w:val="E4FF0808A4394216BF49A26D2A19D98E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6">
    <w:name w:val="37EC2F0B7ACE4CB3AD1A0686223F49B3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5">
    <w:name w:val="CD1B452FAC5A44F69BE14BBAA4D7795A5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6">
    <w:name w:val="F88566A2AF534785802EA511CAEF20A1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E8FB971B440449C3D6040C90183F910">
    <w:name w:val="BC4E8FB971B440449C3D6040C90183F9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9">
    <w:name w:val="76BC8D5D3EF94A43ADDFFE027C3C3DF4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9">
    <w:name w:val="6E3D0B05B12E420B9EAA652813498716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9">
    <w:name w:val="5028B16A973F407F80948F2AC74D0030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9">
    <w:name w:val="78A767BB97E44AA9AABC75B7E2A62DBF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04FA21B324F849952B9701C62E5588">
    <w:name w:val="73604FA21B324F849952B9701C62E558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7">
    <w:name w:val="99EA88997326496EA230723AD3A423B7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7">
    <w:name w:val="8B3C3BE97FCA466C80E45BED366619CB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7">
    <w:name w:val="51148E5419A74DE182BE450EA889F93E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7">
    <w:name w:val="AEA1B04B132E4930BE80D12ADCC98C04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7">
    <w:name w:val="D937CEDAB758408BB7960A69EF2411D2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7">
    <w:name w:val="6B49CC7DFED448D69FCDAD01BB4962D8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7">
    <w:name w:val="0CBA7DA9360040B3839F717AC4F5F9F2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8">
    <w:name w:val="38C86BC27643422F8BDEDFE879FFE025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7">
    <w:name w:val="E4FF0808A4394216BF49A26D2A19D98E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7">
    <w:name w:val="37EC2F0B7ACE4CB3AD1A0686223F49B3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6">
    <w:name w:val="CD1B452FAC5A44F69BE14BBAA4D7795A6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7">
    <w:name w:val="F88566A2AF534785802EA511CAEF20A1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77101AAED44C9B94A92C983348D45C">
    <w:name w:val="6177101AAED44C9B94A92C983348D45C"/>
    <w:rsid w:val="007D30E0"/>
  </w:style>
  <w:style w:type="paragraph" w:customStyle="1" w:styleId="76BC8D5D3EF94A43ADDFFE027C3C3DF410">
    <w:name w:val="76BC8D5D3EF94A43ADDFFE027C3C3DF4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0">
    <w:name w:val="6E3D0B05B12E420B9EAA652813498716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0">
    <w:name w:val="5028B16A973F407F80948F2AC74D0030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0">
    <w:name w:val="78A767BB97E44AA9AABC75B7E2A62DBF10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8">
    <w:name w:val="99EA88997326496EA230723AD3A423B7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C3BE97FCA466C80E45BED366619CB8">
    <w:name w:val="8B3C3BE97FCA466C80E45BED366619CB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8">
    <w:name w:val="51148E5419A74DE182BE450EA889F93E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8">
    <w:name w:val="AEA1B04B132E4930BE80D12ADCC98C04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8">
    <w:name w:val="D937CEDAB758408BB7960A69EF2411D2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8">
    <w:name w:val="6B49CC7DFED448D69FCDAD01BB4962D8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8">
    <w:name w:val="0CBA7DA9360040B3839F717AC4F5F9F2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9">
    <w:name w:val="38C86BC27643422F8BDEDFE879FFE0259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8">
    <w:name w:val="E4FF0808A4394216BF49A26D2A19D98E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8">
    <w:name w:val="37EC2F0B7ACE4CB3AD1A0686223F49B3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7">
    <w:name w:val="CD1B452FAC5A44F69BE14BBAA4D7795A7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8">
    <w:name w:val="F88566A2AF534785802EA511CAEF20A18"/>
    <w:rsid w:val="007D30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6CAA296E1E47D58B1D420A73403E8E">
    <w:name w:val="8B6CAA296E1E47D58B1D420A73403E8E"/>
    <w:rsid w:val="007D30E0"/>
  </w:style>
  <w:style w:type="paragraph" w:customStyle="1" w:styleId="4E8BF2B3E84143A1B917D1584E318294">
    <w:name w:val="4E8BF2B3E84143A1B917D1584E318294"/>
    <w:rsid w:val="007D30E0"/>
  </w:style>
  <w:style w:type="paragraph" w:customStyle="1" w:styleId="9CE3B2E7B6C849CD948AD18EF9A66A6B">
    <w:name w:val="9CE3B2E7B6C849CD948AD18EF9A66A6B"/>
    <w:rsid w:val="007D30E0"/>
  </w:style>
  <w:style w:type="paragraph" w:customStyle="1" w:styleId="086742A6ED234E21BE5DBD5266C38B67">
    <w:name w:val="086742A6ED234E21BE5DBD5266C38B67"/>
    <w:rsid w:val="007D30E0"/>
  </w:style>
  <w:style w:type="paragraph" w:customStyle="1" w:styleId="9F9388412CF445FCBFB6A9BB746731B6">
    <w:name w:val="9F9388412CF445FCBFB6A9BB746731B6"/>
    <w:rsid w:val="007D30E0"/>
  </w:style>
  <w:style w:type="paragraph" w:customStyle="1" w:styleId="DB8F98E34F8F4C7385EACD602DD29AEF">
    <w:name w:val="DB8F98E34F8F4C7385EACD602DD29AEF"/>
    <w:rsid w:val="007D30E0"/>
  </w:style>
  <w:style w:type="paragraph" w:customStyle="1" w:styleId="98F1E837A624498B96C4F0C0C369B796">
    <w:name w:val="98F1E837A624498B96C4F0C0C369B796"/>
    <w:rsid w:val="007D30E0"/>
  </w:style>
  <w:style w:type="paragraph" w:customStyle="1" w:styleId="8891E0BBBFBA47559075B14696F51B81">
    <w:name w:val="8891E0BBBFBA47559075B14696F51B81"/>
    <w:rsid w:val="007D30E0"/>
  </w:style>
  <w:style w:type="paragraph" w:customStyle="1" w:styleId="A65F8BA2F6E5487FA4772004555D0141">
    <w:name w:val="A65F8BA2F6E5487FA4772004555D0141"/>
    <w:rsid w:val="007D30E0"/>
  </w:style>
  <w:style w:type="paragraph" w:customStyle="1" w:styleId="38905792C4B948D5870A998A5443BA21">
    <w:name w:val="38905792C4B948D5870A998A5443BA21"/>
    <w:rsid w:val="007D30E0"/>
  </w:style>
  <w:style w:type="paragraph" w:customStyle="1" w:styleId="9D19DA7FBF814BD38DBAF58A385D2C7F">
    <w:name w:val="9D19DA7FBF814BD38DBAF58A385D2C7F"/>
    <w:rsid w:val="007D30E0"/>
  </w:style>
  <w:style w:type="paragraph" w:customStyle="1" w:styleId="E9905FE4260C42CE94B82E2785644457">
    <w:name w:val="E9905FE4260C42CE94B82E2785644457"/>
    <w:rsid w:val="007D30E0"/>
  </w:style>
  <w:style w:type="paragraph" w:customStyle="1" w:styleId="4C592A37D3F54614A9E204439BBEF330">
    <w:name w:val="4C592A37D3F54614A9E204439BBEF330"/>
    <w:rsid w:val="007D30E0"/>
  </w:style>
  <w:style w:type="paragraph" w:customStyle="1" w:styleId="4B075C69B44A46ECB78DE0B246C56C8C">
    <w:name w:val="4B075C69B44A46ECB78DE0B246C56C8C"/>
    <w:rsid w:val="007D30E0"/>
  </w:style>
  <w:style w:type="paragraph" w:customStyle="1" w:styleId="403B25DAB85C4D03AA03D86E7605D33D">
    <w:name w:val="403B25DAB85C4D03AA03D86E7605D33D"/>
    <w:rsid w:val="007D30E0"/>
  </w:style>
  <w:style w:type="paragraph" w:customStyle="1" w:styleId="DABC7EBE489A4DD0A8C76126D0CB881A">
    <w:name w:val="DABC7EBE489A4DD0A8C76126D0CB881A"/>
    <w:rsid w:val="007D30E0"/>
  </w:style>
  <w:style w:type="paragraph" w:customStyle="1" w:styleId="F674D45FF99149D5B9F62FDF580BDEAA">
    <w:name w:val="F674D45FF99149D5B9F62FDF580BDEAA"/>
    <w:rsid w:val="007D30E0"/>
  </w:style>
  <w:style w:type="paragraph" w:customStyle="1" w:styleId="283701C79D9D46C7915BDBD39728E111">
    <w:name w:val="283701C79D9D46C7915BDBD39728E111"/>
    <w:rsid w:val="007D30E0"/>
  </w:style>
  <w:style w:type="paragraph" w:customStyle="1" w:styleId="76BC8D5D3EF94A43ADDFFE027C3C3DF411">
    <w:name w:val="76BC8D5D3EF94A43ADDFFE027C3C3DF4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1">
    <w:name w:val="6E3D0B05B12E420B9EAA652813498716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1">
    <w:name w:val="5028B16A973F407F80948F2AC74D0030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1">
    <w:name w:val="78A767BB97E44AA9AABC75B7E2A62DBF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701C79D9D46C7915BDBD39728E1111">
    <w:name w:val="283701C79D9D46C7915BDBD39728E11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3">
    <w:name w:val="6CA7DAB4046F4813964E6E47775DC988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88997326496EA230723AD3A423B79">
    <w:name w:val="99EA88997326496EA230723AD3A423B7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243503A646B381E2203BC37D0AAF">
    <w:name w:val="B8AE243503A646B381E2203BC37D0AAF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9">
    <w:name w:val="51148E5419A74DE182BE450EA889F93E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9">
    <w:name w:val="AEA1B04B132E4930BE80D12ADCC98C04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9">
    <w:name w:val="D937CEDAB758408BB7960A69EF2411D2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9">
    <w:name w:val="6B49CC7DFED448D69FCDAD01BB4962D8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9">
    <w:name w:val="0CBA7DA9360040B3839F717AC4F5F9F2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0">
    <w:name w:val="38C86BC27643422F8BDEDFE879FFE025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9">
    <w:name w:val="E4FF0808A4394216BF49A26D2A19D98E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9">
    <w:name w:val="37EC2F0B7ACE4CB3AD1A0686223F49B3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8">
    <w:name w:val="CD1B452FAC5A44F69BE14BBAA4D7795A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9">
    <w:name w:val="F88566A2AF534785802EA511CAEF20A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">
    <w:name w:val="8315D20394444F5EA021C6870D082E96"/>
    <w:rsid w:val="00233EAE"/>
  </w:style>
  <w:style w:type="paragraph" w:customStyle="1" w:styleId="D72D13F5BAC94B4DBCA5CB5CF0F450FF">
    <w:name w:val="D72D13F5BAC94B4DBCA5CB5CF0F450FF"/>
    <w:rsid w:val="00233EAE"/>
  </w:style>
  <w:style w:type="paragraph" w:customStyle="1" w:styleId="8315D20394444F5EA021C6870D082E961">
    <w:name w:val="8315D20394444F5EA021C6870D082E96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2">
    <w:name w:val="76BC8D5D3EF94A43ADDFFE027C3C3DF4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2">
    <w:name w:val="6E3D0B05B12E420B9EAA652813498716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2">
    <w:name w:val="5028B16A973F407F80948F2AC74D0030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2">
    <w:name w:val="78A767BB97E44AA9AABC75B7E2A62DBF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4">
    <w:name w:val="6CA7DAB4046F4813964E6E47775DC988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">
    <w:name w:val="D72D13F5BAC94B4DBCA5CB5CF0F450FF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243503A646B381E2203BC37D0AAF1">
    <w:name w:val="B8AE243503A646B381E2203BC37D0AAF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0">
    <w:name w:val="51148E5419A74DE182BE450EA889F93E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0">
    <w:name w:val="AEA1B04B132E4930BE80D12ADCC98C04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0">
    <w:name w:val="D937CEDAB758408BB7960A69EF2411D2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0">
    <w:name w:val="6B49CC7DFED448D69FCDAD01BB4962D8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0">
    <w:name w:val="0CBA7DA9360040B3839F717AC4F5F9F2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1">
    <w:name w:val="38C86BC27643422F8BDEDFE879FFE025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0">
    <w:name w:val="E4FF0808A4394216BF49A26D2A19D98E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0">
    <w:name w:val="37EC2F0B7ACE4CB3AD1A0686223F49B3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9">
    <w:name w:val="CD1B452FAC5A44F69BE14BBAA4D7795A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0">
    <w:name w:val="F88566A2AF534785802EA511CAEF20A1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8F2CBC75C41299A27F959EF846673">
    <w:name w:val="6BD8F2CBC75C41299A27F959EF846673"/>
    <w:rsid w:val="00233EAE"/>
  </w:style>
  <w:style w:type="paragraph" w:customStyle="1" w:styleId="4D66EC78323245F8BDA45DCCFE7ED7C6">
    <w:name w:val="4D66EC78323245F8BDA45DCCFE7ED7C6"/>
    <w:rsid w:val="00233EAE"/>
  </w:style>
  <w:style w:type="paragraph" w:customStyle="1" w:styleId="8315D20394444F5EA021C6870D082E962">
    <w:name w:val="8315D20394444F5EA021C6870D082E96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3">
    <w:name w:val="76BC8D5D3EF94A43ADDFFE027C3C3DF4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3">
    <w:name w:val="6E3D0B05B12E420B9EAA652813498716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3">
    <w:name w:val="5028B16A973F407F80948F2AC74D0030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3">
    <w:name w:val="78A767BB97E44AA9AABC75B7E2A62DBF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5">
    <w:name w:val="6CA7DAB4046F4813964E6E47775DC988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2">
    <w:name w:val="D72D13F5BAC94B4DBCA5CB5CF0F450FF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">
    <w:name w:val="4D66EC78323245F8BDA45DCCFE7ED7C6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1">
    <w:name w:val="51148E5419A74DE182BE450EA889F93E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1">
    <w:name w:val="AEA1B04B132E4930BE80D12ADCC98C04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1">
    <w:name w:val="D937CEDAB758408BB7960A69EF2411D2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1">
    <w:name w:val="6B49CC7DFED448D69FCDAD01BB4962D8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1">
    <w:name w:val="0CBA7DA9360040B3839F717AC4F5F9F2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2">
    <w:name w:val="38C86BC27643422F8BDEDFE879FFE025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1">
    <w:name w:val="E4FF0808A4394216BF49A26D2A19D98E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1">
    <w:name w:val="37EC2F0B7ACE4CB3AD1A0686223F49B3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0">
    <w:name w:val="CD1B452FAC5A44F69BE14BBAA4D7795A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1">
    <w:name w:val="F88566A2AF534785802EA511CAEF20A1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3">
    <w:name w:val="8315D20394444F5EA021C6870D082E96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4">
    <w:name w:val="76BC8D5D3EF94A43ADDFFE027C3C3DF4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4">
    <w:name w:val="6E3D0B05B12E420B9EAA652813498716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4">
    <w:name w:val="5028B16A973F407F80948F2AC74D0030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4">
    <w:name w:val="78A767BB97E44AA9AABC75B7E2A62DBF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6">
    <w:name w:val="6CA7DAB4046F4813964E6E47775DC988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3">
    <w:name w:val="D72D13F5BAC94B4DBCA5CB5CF0F450FF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2">
    <w:name w:val="4D66EC78323245F8BDA45DCCFE7ED7C6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2">
    <w:name w:val="51148E5419A74DE182BE450EA889F93E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2">
    <w:name w:val="AEA1B04B132E4930BE80D12ADCC98C04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2">
    <w:name w:val="D937CEDAB758408BB7960A69EF2411D2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2">
    <w:name w:val="6B49CC7DFED448D69FCDAD01BB4962D8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2">
    <w:name w:val="0CBA7DA9360040B3839F717AC4F5F9F2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3">
    <w:name w:val="38C86BC27643422F8BDEDFE879FFE025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2">
    <w:name w:val="E4FF0808A4394216BF49A26D2A19D98E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2">
    <w:name w:val="37EC2F0B7ACE4CB3AD1A0686223F49B3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1">
    <w:name w:val="CD1B452FAC5A44F69BE14BBAA4D7795A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2">
    <w:name w:val="F88566A2AF534785802EA511CAEF20A1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4">
    <w:name w:val="8315D20394444F5EA021C6870D082E96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5">
    <w:name w:val="76BC8D5D3EF94A43ADDFFE027C3C3DF4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5">
    <w:name w:val="6E3D0B05B12E420B9EAA652813498716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5">
    <w:name w:val="5028B16A973F407F80948F2AC74D0030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5">
    <w:name w:val="78A767BB97E44AA9AABC75B7E2A62DBF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7">
    <w:name w:val="6CA7DAB4046F4813964E6E47775DC988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4">
    <w:name w:val="D72D13F5BAC94B4DBCA5CB5CF0F450FF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3">
    <w:name w:val="4D66EC78323245F8BDA45DCCFE7ED7C6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3">
    <w:name w:val="51148E5419A74DE182BE450EA889F93E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3">
    <w:name w:val="AEA1B04B132E4930BE80D12ADCC98C04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3">
    <w:name w:val="D937CEDAB758408BB7960A69EF2411D2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3">
    <w:name w:val="6B49CC7DFED448D69FCDAD01BB4962D8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3">
    <w:name w:val="0CBA7DA9360040B3839F717AC4F5F9F2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4">
    <w:name w:val="38C86BC27643422F8BDEDFE879FFE025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3">
    <w:name w:val="E4FF0808A4394216BF49A26D2A19D98E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3">
    <w:name w:val="37EC2F0B7ACE4CB3AD1A0686223F49B3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2">
    <w:name w:val="CD1B452FAC5A44F69BE14BBAA4D7795A1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3">
    <w:name w:val="F88566A2AF534785802EA511CAEF20A1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5">
    <w:name w:val="8315D20394444F5EA021C6870D082E96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6">
    <w:name w:val="76BC8D5D3EF94A43ADDFFE027C3C3DF4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6">
    <w:name w:val="6E3D0B05B12E420B9EAA652813498716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6">
    <w:name w:val="5028B16A973F407F80948F2AC74D0030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6">
    <w:name w:val="78A767BB97E44AA9AABC75B7E2A62DBF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8">
    <w:name w:val="6CA7DAB4046F4813964E6E47775DC988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5">
    <w:name w:val="D72D13F5BAC94B4DBCA5CB5CF0F450FF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4">
    <w:name w:val="4D66EC78323245F8BDA45DCCFE7ED7C6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4">
    <w:name w:val="51148E5419A74DE182BE450EA889F93E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1B04B132E4930BE80D12ADCC98C0414">
    <w:name w:val="AEA1B04B132E4930BE80D12ADCC98C04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7CEDAB758408BB7960A69EF2411D214">
    <w:name w:val="D937CEDAB758408BB7960A69EF2411D2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9CC7DFED448D69FCDAD01BB4962D814">
    <w:name w:val="6B49CC7DFED448D69FCDAD01BB4962D8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BA7DA9360040B3839F717AC4F5F9F214">
    <w:name w:val="0CBA7DA9360040B3839F717AC4F5F9F2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5">
    <w:name w:val="38C86BC27643422F8BDEDFE879FFE025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4">
    <w:name w:val="E4FF0808A4394216BF49A26D2A19D98E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4">
    <w:name w:val="37EC2F0B7ACE4CB3AD1A0686223F49B3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3">
    <w:name w:val="CD1B452FAC5A44F69BE14BBAA4D7795A1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4">
    <w:name w:val="F88566A2AF534785802EA511CAEF20A1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86A9A989CE4E45A4A78A045DCEF3A3">
    <w:name w:val="7986A9A989CE4E45A4A78A045DCEF3A3"/>
    <w:rsid w:val="00233EAE"/>
  </w:style>
  <w:style w:type="paragraph" w:customStyle="1" w:styleId="43500A0B3A834949A171BA104CE59B99">
    <w:name w:val="43500A0B3A834949A171BA104CE59B99"/>
    <w:rsid w:val="00233EAE"/>
  </w:style>
  <w:style w:type="paragraph" w:customStyle="1" w:styleId="9AF868D1AC504A1C8275ACAF8AC93485">
    <w:name w:val="9AF868D1AC504A1C8275ACAF8AC93485"/>
    <w:rsid w:val="00233EAE"/>
  </w:style>
  <w:style w:type="paragraph" w:customStyle="1" w:styleId="6A2E17EBAB6444FAA42B7D6678781415">
    <w:name w:val="6A2E17EBAB6444FAA42B7D6678781415"/>
    <w:rsid w:val="00233EAE"/>
  </w:style>
  <w:style w:type="paragraph" w:customStyle="1" w:styleId="ABA5F0C9261247039DE6AB6B961061F2">
    <w:name w:val="ABA5F0C9261247039DE6AB6B961061F2"/>
    <w:rsid w:val="00233EAE"/>
  </w:style>
  <w:style w:type="paragraph" w:customStyle="1" w:styleId="8315D20394444F5EA021C6870D082E966">
    <w:name w:val="8315D20394444F5EA021C6870D082E96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7">
    <w:name w:val="76BC8D5D3EF94A43ADDFFE027C3C3DF4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7">
    <w:name w:val="6E3D0B05B12E420B9EAA652813498716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7">
    <w:name w:val="5028B16A973F407F80948F2AC74D0030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7">
    <w:name w:val="78A767BB97E44AA9AABC75B7E2A62DBF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9">
    <w:name w:val="6CA7DAB4046F4813964E6E47775DC988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6">
    <w:name w:val="D72D13F5BAC94B4DBCA5CB5CF0F450FF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5">
    <w:name w:val="4D66EC78323245F8BDA45DCCFE7ED7C6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5">
    <w:name w:val="51148E5419A74DE182BE450EA889F93E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5F0C9261247039DE6AB6B961061F21">
    <w:name w:val="ABA5F0C9261247039DE6AB6B961061F2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0A0B3A834949A171BA104CE59B991">
    <w:name w:val="43500A0B3A834949A171BA104CE59B99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868D1AC504A1C8275ACAF8AC934851">
    <w:name w:val="9AF868D1AC504A1C8275ACAF8AC93485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E17EBAB6444FAA42B7D66787814151">
    <w:name w:val="6A2E17EBAB6444FAA42B7D6678781415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6">
    <w:name w:val="38C86BC27643422F8BDEDFE879FFE025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5">
    <w:name w:val="E4FF0808A4394216BF49A26D2A19D98E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5">
    <w:name w:val="37EC2F0B7ACE4CB3AD1A0686223F49B3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4">
    <w:name w:val="CD1B452FAC5A44F69BE14BBAA4D7795A14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5">
    <w:name w:val="F88566A2AF534785802EA511CAEF20A1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7">
    <w:name w:val="8315D20394444F5EA021C6870D082E96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8">
    <w:name w:val="76BC8D5D3EF94A43ADDFFE027C3C3DF4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8">
    <w:name w:val="6E3D0B05B12E420B9EAA652813498716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8">
    <w:name w:val="5028B16A973F407F80948F2AC74D0030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8">
    <w:name w:val="78A767BB97E44AA9AABC75B7E2A62DBF1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0">
    <w:name w:val="6CA7DAB4046F4813964E6E47775DC98810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7">
    <w:name w:val="D72D13F5BAC94B4DBCA5CB5CF0F450FF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6">
    <w:name w:val="4D66EC78323245F8BDA45DCCFE7ED7C6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6">
    <w:name w:val="51148E5419A74DE182BE450EA889F93E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5F0C9261247039DE6AB6B961061F22">
    <w:name w:val="ABA5F0C9261247039DE6AB6B961061F2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0A0B3A834949A171BA104CE59B992">
    <w:name w:val="43500A0B3A834949A171BA104CE59B99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868D1AC504A1C8275ACAF8AC934852">
    <w:name w:val="9AF868D1AC504A1C8275ACAF8AC93485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E17EBAB6444FAA42B7D66787814152">
    <w:name w:val="6A2E17EBAB6444FAA42B7D66787814152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86BC27643422F8BDEDFE879FFE02517">
    <w:name w:val="38C86BC27643422F8BDEDFE879FFE025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FF0808A4394216BF49A26D2A19D98E16">
    <w:name w:val="E4FF0808A4394216BF49A26D2A19D98E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C2F0B7ACE4CB3AD1A0686223F49B316">
    <w:name w:val="37EC2F0B7ACE4CB3AD1A0686223F49B3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5">
    <w:name w:val="CD1B452FAC5A44F69BE14BBAA4D7795A15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66A2AF534785802EA511CAEF20A116">
    <w:name w:val="F88566A2AF534785802EA511CAEF20A1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EF05344934FBBB89EBFEDD5AE9A37">
    <w:name w:val="C79EF05344934FBBB89EBFEDD5AE9A37"/>
    <w:rsid w:val="00233EAE"/>
  </w:style>
  <w:style w:type="paragraph" w:customStyle="1" w:styleId="47B5592A2468416D8376129E40F1F2B8">
    <w:name w:val="47B5592A2468416D8376129E40F1F2B8"/>
    <w:rsid w:val="00233EAE"/>
  </w:style>
  <w:style w:type="paragraph" w:customStyle="1" w:styleId="4F443C0F7B4A404A83767BDB7D0CCC23">
    <w:name w:val="4F443C0F7B4A404A83767BDB7D0CCC23"/>
    <w:rsid w:val="00233EAE"/>
  </w:style>
  <w:style w:type="paragraph" w:customStyle="1" w:styleId="5A9009BA4B30481AB093403DDC4B7FFB">
    <w:name w:val="5A9009BA4B30481AB093403DDC4B7FFB"/>
    <w:rsid w:val="00233EAE"/>
  </w:style>
  <w:style w:type="paragraph" w:customStyle="1" w:styleId="8315D20394444F5EA021C6870D082E968">
    <w:name w:val="8315D20394444F5EA021C6870D082E96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19">
    <w:name w:val="76BC8D5D3EF94A43ADDFFE027C3C3DF4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19">
    <w:name w:val="6E3D0B05B12E420B9EAA652813498716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8B16A973F407F80948F2AC74D003019">
    <w:name w:val="5028B16A973F407F80948F2AC74D0030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767BB97E44AA9AABC75B7E2A62DBF19">
    <w:name w:val="78A767BB97E44AA9AABC75B7E2A62DBF19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1">
    <w:name w:val="6CA7DAB4046F4813964E6E47775DC9881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8">
    <w:name w:val="D72D13F5BAC94B4DBCA5CB5CF0F450FF8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7">
    <w:name w:val="4D66EC78323245F8BDA45DCCFE7ED7C6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7">
    <w:name w:val="51148E5419A74DE182BE450EA889F93E17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5F0C9261247039DE6AB6B961061F23">
    <w:name w:val="ABA5F0C9261247039DE6AB6B961061F2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0A0B3A834949A171BA104CE59B993">
    <w:name w:val="43500A0B3A834949A171BA104CE59B99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868D1AC504A1C8275ACAF8AC934853">
    <w:name w:val="9AF868D1AC504A1C8275ACAF8AC93485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E17EBAB6444FAA42B7D66787814153">
    <w:name w:val="6A2E17EBAB6444FAA42B7D66787814153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EF05344934FBBB89EBFEDD5AE9A371">
    <w:name w:val="C79EF05344934FBBB89EBFEDD5AE9A37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5592A2468416D8376129E40F1F2B81">
    <w:name w:val="47B5592A2468416D8376129E40F1F2B8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43C0F7B4A404A83767BDB7D0CCC231">
    <w:name w:val="4F443C0F7B4A404A83767BDB7D0CCC23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1B452FAC5A44F69BE14BBAA4D7795A16">
    <w:name w:val="CD1B452FAC5A44F69BE14BBAA4D7795A16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9009BA4B30481AB093403DDC4B7FFB1">
    <w:name w:val="5A9009BA4B30481AB093403DDC4B7FFB1"/>
    <w:rsid w:val="00233E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0425630E94E3491A7F7F452762774">
    <w:name w:val="C320425630E94E3491A7F7F452762774"/>
    <w:rsid w:val="00D86A71"/>
  </w:style>
  <w:style w:type="paragraph" w:customStyle="1" w:styleId="C4A2317B74F54C36854CB32E42015603">
    <w:name w:val="C4A2317B74F54C36854CB32E42015603"/>
    <w:rsid w:val="00D86A71"/>
  </w:style>
  <w:style w:type="paragraph" w:customStyle="1" w:styleId="07284C6CFF42471B9EEE9F82814E583A">
    <w:name w:val="07284C6CFF42471B9EEE9F82814E583A"/>
    <w:rsid w:val="00D86A71"/>
  </w:style>
  <w:style w:type="paragraph" w:customStyle="1" w:styleId="E5A111948A374F9D8D002A38584CC4AF">
    <w:name w:val="E5A111948A374F9D8D002A38584CC4AF"/>
    <w:rsid w:val="00D86A71"/>
  </w:style>
  <w:style w:type="paragraph" w:customStyle="1" w:styleId="8315D20394444F5EA021C6870D082E969">
    <w:name w:val="8315D20394444F5EA021C6870D082E96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0">
    <w:name w:val="76BC8D5D3EF94A43ADDFFE027C3C3DF42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0">
    <w:name w:val="6E3D0B05B12E420B9EAA6528134987162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1">
    <w:name w:val="07284C6CFF42471B9EEE9F82814E583A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1">
    <w:name w:val="E5A111948A374F9D8D002A38584CC4AF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2">
    <w:name w:val="6CA7DAB4046F4813964E6E47775DC9881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9">
    <w:name w:val="D72D13F5BAC94B4DBCA5CB5CF0F450FF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8">
    <w:name w:val="4D66EC78323245F8BDA45DCCFE7ED7C68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8">
    <w:name w:val="51148E5419A74DE182BE450EA889F93E18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98D6B07054A56B74007467DC49307">
    <w:name w:val="5DF98D6B07054A56B74007467DC49307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AF15B9B84EF3B0BED1C5DBFB5389">
    <w:name w:val="6651AF15B9B84EF3B0BED1C5DBFB538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9DFFE8CE14664942D4782A23E3778">
    <w:name w:val="5A39DFFE8CE14664942D4782A23E3778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34251BE4654222BCCD1E0DA30ED889">
    <w:name w:val="8F34251BE4654222BCCD1E0DA30ED88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674B450D548B3BF3C5B18646C8B26">
    <w:name w:val="92C674B450D548B3BF3C5B18646C8B26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15CF8F7BE42E18158F1E016A9F0BC">
    <w:name w:val="7FD15CF8F7BE42E18158F1E016A9F0BC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0481B5B8B4D919DB403BCA51B0FE9">
    <w:name w:val="65C0481B5B8B4D919DB403BCA51B0FE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10">
    <w:name w:val="8315D20394444F5EA021C6870D082E961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1">
    <w:name w:val="76BC8D5D3EF94A43ADDFFE027C3C3DF42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1">
    <w:name w:val="6E3D0B05B12E420B9EAA6528134987162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2">
    <w:name w:val="07284C6CFF42471B9EEE9F82814E583A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2">
    <w:name w:val="E5A111948A374F9D8D002A38584CC4AF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3">
    <w:name w:val="6CA7DAB4046F4813964E6E47775DC98813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0">
    <w:name w:val="D72D13F5BAC94B4DBCA5CB5CF0F450FF1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9">
    <w:name w:val="4D66EC78323245F8BDA45DCCFE7ED7C6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19">
    <w:name w:val="51148E5419A74DE182BE450EA889F93E19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98D6B07054A56B74007467DC493071">
    <w:name w:val="5DF98D6B07054A56B74007467DC49307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AF15B9B84EF3B0BED1C5DBFB53891">
    <w:name w:val="6651AF15B9B84EF3B0BED1C5DBFB5389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9DFFE8CE14664942D4782A23E37781">
    <w:name w:val="5A39DFFE8CE14664942D4782A23E3778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34251BE4654222BCCD1E0DA30ED8891">
    <w:name w:val="8F34251BE4654222BCCD1E0DA30ED889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674B450D548B3BF3C5B18646C8B261">
    <w:name w:val="92C674B450D548B3BF3C5B18646C8B26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15CF8F7BE42E18158F1E016A9F0BC1">
    <w:name w:val="7FD15CF8F7BE42E18158F1E016A9F0BC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0481B5B8B4D919DB403BCA51B0FE91">
    <w:name w:val="65C0481B5B8B4D919DB403BCA51B0FE9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5D20394444F5EA021C6870D082E9611">
    <w:name w:val="8315D20394444F5EA021C6870D082E961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2">
    <w:name w:val="76BC8D5D3EF94A43ADDFFE027C3C3DF42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2">
    <w:name w:val="6E3D0B05B12E420B9EAA6528134987162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3">
    <w:name w:val="07284C6CFF42471B9EEE9F82814E583A3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3">
    <w:name w:val="E5A111948A374F9D8D002A38584CC4AF3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4">
    <w:name w:val="6CA7DAB4046F4813964E6E47775DC98814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1">
    <w:name w:val="D72D13F5BAC94B4DBCA5CB5CF0F450FF11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0">
    <w:name w:val="4D66EC78323245F8BDA45DCCFE7ED7C61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48E5419A74DE182BE450EA889F93E20">
    <w:name w:val="51148E5419A74DE182BE450EA889F93E20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98D6B07054A56B74007467DC493072">
    <w:name w:val="5DF98D6B07054A56B74007467DC49307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AF15B9B84EF3B0BED1C5DBFB53892">
    <w:name w:val="6651AF15B9B84EF3B0BED1C5DBFB5389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9DFFE8CE14664942D4782A23E37782">
    <w:name w:val="5A39DFFE8CE14664942D4782A23E3778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34251BE4654222BCCD1E0DA30ED8892">
    <w:name w:val="8F34251BE4654222BCCD1E0DA30ED889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674B450D548B3BF3C5B18646C8B262">
    <w:name w:val="92C674B450D548B3BF3C5B18646C8B26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15CF8F7BE42E18158F1E016A9F0BC2">
    <w:name w:val="7FD15CF8F7BE42E18158F1E016A9F0BC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0481B5B8B4D919DB403BCA51B0FE92">
    <w:name w:val="65C0481B5B8B4D919DB403BCA51B0FE92"/>
    <w:rsid w:val="00F17C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E4F30E03049898F77E50C90318030">
    <w:name w:val="FC0E4F30E03049898F77E50C90318030"/>
    <w:rsid w:val="00F17C36"/>
  </w:style>
  <w:style w:type="paragraph" w:customStyle="1" w:styleId="C03854611072440F8B48B6BB2D5FC45F">
    <w:name w:val="C03854611072440F8B48B6BB2D5FC45F"/>
    <w:rsid w:val="00F17C36"/>
  </w:style>
  <w:style w:type="paragraph" w:customStyle="1" w:styleId="43CF36B4D6CC487BBC6C261BFF0C91ED">
    <w:name w:val="43CF36B4D6CC487BBC6C261BFF0C91ED"/>
    <w:rsid w:val="00F17C36"/>
  </w:style>
  <w:style w:type="paragraph" w:customStyle="1" w:styleId="CC1AE42E3AF947D893CD1E6A06FE5F4C">
    <w:name w:val="CC1AE42E3AF947D893CD1E6A06FE5F4C"/>
    <w:rsid w:val="00F17C36"/>
  </w:style>
  <w:style w:type="paragraph" w:customStyle="1" w:styleId="23FDA74F08F34FEFB48E98648B725BEA">
    <w:name w:val="23FDA74F08F34FEFB48E98648B725BEA"/>
    <w:rsid w:val="00F17C36"/>
  </w:style>
  <w:style w:type="paragraph" w:customStyle="1" w:styleId="0ABF96975C1D4E1A9D22BA0EC54A6A61">
    <w:name w:val="0ABF96975C1D4E1A9D22BA0EC54A6A61"/>
    <w:rsid w:val="00F17C36"/>
  </w:style>
  <w:style w:type="paragraph" w:customStyle="1" w:styleId="8315D20394444F5EA021C6870D082E9612">
    <w:name w:val="8315D20394444F5EA021C6870D082E961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C8D5D3EF94A43ADDFFE027C3C3DF423">
    <w:name w:val="76BC8D5D3EF94A43ADDFFE027C3C3DF423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D0B05B12E420B9EAA65281349871623">
    <w:name w:val="6E3D0B05B12E420B9EAA65281349871623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84C6CFF42471B9EEE9F82814E583A4">
    <w:name w:val="07284C6CFF42471B9EEE9F82814E583A4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111948A374F9D8D002A38584CC4AF4">
    <w:name w:val="E5A111948A374F9D8D002A38584CC4AF4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7DAB4046F4813964E6E47775DC98815">
    <w:name w:val="6CA7DAB4046F4813964E6E47775DC98815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2">
    <w:name w:val="D72D13F5BAC94B4DBCA5CB5CF0F450FF1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1">
    <w:name w:val="4D66EC78323245F8BDA45DCCFE7ED7C611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909EE58C94E00A5C9C43196DB646D">
    <w:name w:val="7D9909EE58C94E00A5C9C43196DB646D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A6626C64A94CBFABE148DBD1319267">
    <w:name w:val="BCA6626C64A94CBFABE148DBD1319267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D1CFDA087E477485F886242B84FB6D">
    <w:name w:val="60D1CFDA087E477485F886242B84FB6D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42CCDE1D64647991209ADE446C97E">
    <w:name w:val="84642CCDE1D64647991209ADE446C97E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19298CB2B243FDA52B2781DD3F6162">
    <w:name w:val="ED19298CB2B243FDA52B2781DD3F616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9FBD0B32C4FAB810EF70AB62D1F08">
    <w:name w:val="53D9FBD0B32C4FAB810EF70AB62D1F08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151F2D6E6847C9ABFD4214F7E76740">
    <w:name w:val="A9151F2D6E6847C9ABFD4214F7E76740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57497EB5C4D7A9A7AE012C8380322">
    <w:name w:val="10C57497EB5C4D7A9A7AE012C838032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8BE1DF3C54479B5E8582D0A6D035E">
    <w:name w:val="1048BE1DF3C54479B5E8582D0A6D035E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D2ACBCE7D400E82B99A2F2C8EF839">
    <w:name w:val="3FAD2ACBCE7D400E82B99A2F2C8EF839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5B773DF9E445588F5BBACDB8375FF2">
    <w:name w:val="775B773DF9E445588F5BBACDB8375FF2"/>
    <w:rsid w:val="005308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87126994384702A08F066F50D144D6">
    <w:name w:val="6387126994384702A08F066F50D144D6"/>
    <w:rsid w:val="005308DE"/>
  </w:style>
  <w:style w:type="paragraph" w:customStyle="1" w:styleId="AE6991F295D64885AD5D1303CCAEB89C">
    <w:name w:val="AE6991F295D64885AD5D1303CCAEB89C"/>
    <w:rsid w:val="001028E4"/>
  </w:style>
  <w:style w:type="paragraph" w:customStyle="1" w:styleId="E3BB9B4E35BA47939C2D1D70DEF882BA">
    <w:name w:val="E3BB9B4E35BA47939C2D1D70DEF882BA"/>
    <w:rsid w:val="001028E4"/>
  </w:style>
  <w:style w:type="paragraph" w:customStyle="1" w:styleId="6B43A231E06D464BB78287193FA176CE">
    <w:name w:val="6B43A231E06D464BB78287193FA176CE"/>
    <w:rsid w:val="001028E4"/>
  </w:style>
  <w:style w:type="paragraph" w:customStyle="1" w:styleId="E520D70322A84FBABA736412719F8874">
    <w:name w:val="E520D70322A84FBABA736412719F8874"/>
    <w:rsid w:val="001028E4"/>
  </w:style>
  <w:style w:type="paragraph" w:customStyle="1" w:styleId="CFFBFCC1C260441D803048250345DF81">
    <w:name w:val="CFFBFCC1C260441D803048250345DF81"/>
    <w:rsid w:val="001028E4"/>
  </w:style>
  <w:style w:type="paragraph" w:customStyle="1" w:styleId="A87EEA98DFA84860AA02C0EF9B115834">
    <w:name w:val="A87EEA98DFA84860AA02C0EF9B115834"/>
    <w:rsid w:val="001028E4"/>
  </w:style>
  <w:style w:type="paragraph" w:customStyle="1" w:styleId="AF402E1200AF44B2A12034879FB7F241">
    <w:name w:val="AF402E1200AF44B2A12034879FB7F241"/>
    <w:rsid w:val="001028E4"/>
  </w:style>
  <w:style w:type="paragraph" w:customStyle="1" w:styleId="5C6B5EB2804E41598A8E0C7F9C434080">
    <w:name w:val="5C6B5EB2804E41598A8E0C7F9C434080"/>
    <w:rsid w:val="001028E4"/>
  </w:style>
  <w:style w:type="paragraph" w:customStyle="1" w:styleId="029A2F2C1CBF48748116B0B38A6E3859">
    <w:name w:val="029A2F2C1CBF48748116B0B38A6E3859"/>
    <w:rsid w:val="001028E4"/>
  </w:style>
  <w:style w:type="paragraph" w:customStyle="1" w:styleId="9147FA9FAC434C449A6B4A567F361064">
    <w:name w:val="9147FA9FAC434C449A6B4A567F361064"/>
    <w:rsid w:val="001028E4"/>
  </w:style>
  <w:style w:type="paragraph" w:customStyle="1" w:styleId="49CF1640B0364FEC9099963234B57EA1">
    <w:name w:val="49CF1640B0364FEC9099963234B57EA1"/>
    <w:rsid w:val="001028E4"/>
  </w:style>
  <w:style w:type="paragraph" w:customStyle="1" w:styleId="56630A8725B14D019B183181D1AAB118">
    <w:name w:val="56630A8725B14D019B183181D1AAB118"/>
    <w:rsid w:val="001028E4"/>
  </w:style>
  <w:style w:type="paragraph" w:customStyle="1" w:styleId="C26C78F613DF4BC5A9C5F91C27901EC7">
    <w:name w:val="C26C78F613DF4BC5A9C5F91C27901EC7"/>
    <w:rsid w:val="001028E4"/>
  </w:style>
  <w:style w:type="paragraph" w:customStyle="1" w:styleId="92482F86E402457BA6C728F6998BB83F">
    <w:name w:val="92482F86E402457BA6C728F6998BB83F"/>
    <w:rsid w:val="001028E4"/>
  </w:style>
  <w:style w:type="paragraph" w:customStyle="1" w:styleId="069FC228A4814FB2B79C3D31A177C1DA">
    <w:name w:val="069FC228A4814FB2B79C3D31A177C1DA"/>
    <w:rsid w:val="001028E4"/>
  </w:style>
  <w:style w:type="paragraph" w:customStyle="1" w:styleId="8BB9C4FDAE9E4E8C87F07E086762723B">
    <w:name w:val="8BB9C4FDAE9E4E8C87F07E086762723B"/>
    <w:rsid w:val="001028E4"/>
  </w:style>
  <w:style w:type="paragraph" w:customStyle="1" w:styleId="3B8445E8021042E492A476BB45568D62">
    <w:name w:val="3B8445E8021042E492A476BB45568D62"/>
    <w:rsid w:val="001028E4"/>
  </w:style>
  <w:style w:type="paragraph" w:customStyle="1" w:styleId="F5D53E9211D240B0998C3349123FB883">
    <w:name w:val="F5D53E9211D240B0998C3349123FB883"/>
    <w:rsid w:val="001028E4"/>
  </w:style>
  <w:style w:type="paragraph" w:customStyle="1" w:styleId="756BBC787587480FA5AF8ADE08C73A6E">
    <w:name w:val="756BBC787587480FA5AF8ADE08C73A6E"/>
    <w:rsid w:val="001028E4"/>
  </w:style>
  <w:style w:type="paragraph" w:customStyle="1" w:styleId="069FC228A4814FB2B79C3D31A177C1DA1">
    <w:name w:val="069FC228A4814FB2B79C3D31A177C1DA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9C4FDAE9E4E8C87F07E086762723B1">
    <w:name w:val="8BB9C4FDAE9E4E8C87F07E086762723B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8445E8021042E492A476BB45568D621">
    <w:name w:val="3B8445E8021042E492A476BB45568D62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3E9211D240B0998C3349123FB8831">
    <w:name w:val="F5D53E9211D240B0998C3349123FB883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6BBC787587480FA5AF8ADE08C73A6E1">
    <w:name w:val="756BBC787587480FA5AF8ADE08C73A6E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87126994384702A08F066F50D144D61">
    <w:name w:val="6387126994384702A08F066F50D144D61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13F5BAC94B4DBCA5CB5CF0F450FF13">
    <w:name w:val="D72D13F5BAC94B4DBCA5CB5CF0F450FF13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6EC78323245F8BDA45DCCFE7ED7C612">
    <w:name w:val="4D66EC78323245F8BDA45DCCFE7ED7C612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B4F141E6F84157BB3FB591699E6CE6">
    <w:name w:val="22B4F141E6F84157BB3FB591699E6CE6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D675FDD33443EA42047610E770429">
    <w:name w:val="6EDD675FDD33443EA42047610E770429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298C2093D94DE5BABFECA9B6598509">
    <w:name w:val="25298C2093D94DE5BABFECA9B6598509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7A2C3BFF546F2922B4CA4C5206283">
    <w:name w:val="21F7A2C3BFF546F2922B4CA4C5206283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390BF920C14C6F93414DE23B5E572E">
    <w:name w:val="02390BF920C14C6F93414DE23B5E572E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BD0DDEBE16490992F4A248FE8FCF20">
    <w:name w:val="F6BD0DDEBE16490992F4A248FE8FCF20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5F8B798E974FE9BE230F3823153767">
    <w:name w:val="685F8B798E974FE9BE230F3823153767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1151C570E54206AB5C3110C03F84EC">
    <w:name w:val="6E1151C570E54206AB5C3110C03F84EC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EE367DBBC4DF0AF84B5A90E860D8A">
    <w:name w:val="495EE367DBBC4DF0AF84B5A90E860D8A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954F4EC4224614BF59911DB02CA7A0">
    <w:name w:val="2C954F4EC4224614BF59911DB02CA7A0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7AD7C6E5F246C1A6622BA94DFCEBD8">
    <w:name w:val="0C7AD7C6E5F246C1A6622BA94DFCEBD8"/>
    <w:rsid w:val="00DB10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EF44-7090-4533-A221-44C4E0C9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1</TotalTime>
  <Pages>3</Pages>
  <Words>752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4</cp:revision>
  <cp:lastPrinted>2012-05-11T19:13:00Z</cp:lastPrinted>
  <dcterms:created xsi:type="dcterms:W3CDTF">2012-06-22T19:33:00Z</dcterms:created>
  <dcterms:modified xsi:type="dcterms:W3CDTF">2012-06-22T19:34:00Z</dcterms:modified>
</cp:coreProperties>
</file>